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A9" w:rsidRDefault="00E85EA9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</w:t>
      </w:r>
    </w:p>
    <w:p w:rsidR="00E85EA9" w:rsidRDefault="00E85EA9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E85EA9" w:rsidRDefault="00E85EA9" w:rsidP="00A44A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13.09.2017</w:t>
      </w: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E85EA9" w:rsidRPr="0035675F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5675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Pr="00F342FC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Default="00E85EA9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EA9" w:rsidRDefault="00E85E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5EA9" w:rsidRDefault="00E85EA9" w:rsidP="0035675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85EA9" w:rsidRPr="0035675F" w:rsidRDefault="00E85EA9" w:rsidP="008500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883BC7" w:rsidRDefault="00E85EA9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биологии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E85EA9" w:rsidRPr="00883BC7" w:rsidRDefault="00E85EA9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биологии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85EA9" w:rsidRPr="00E66555" w:rsidRDefault="00E85EA9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E85EA9" w:rsidRPr="008A622C" w:rsidRDefault="00E85EA9" w:rsidP="00AF3E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85EA9" w:rsidRPr="00866E27" w:rsidRDefault="00E85EA9" w:rsidP="00376D27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биологии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866E27">
        <w:rPr>
          <w:rFonts w:ascii="Times New Roman" w:hAnsi="Times New Roman"/>
          <w:sz w:val="28"/>
          <w:szCs w:val="28"/>
        </w:rPr>
        <w:t xml:space="preserve"> 7, 8, 9, 10 и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биологии участникам отводится 3 астрономических часа.</w:t>
      </w:r>
    </w:p>
    <w:p w:rsidR="00E85EA9" w:rsidRPr="002B6D9C" w:rsidRDefault="00E85EA9" w:rsidP="00376D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EA9" w:rsidRPr="00F147FA" w:rsidRDefault="00E85EA9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3567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E85EA9" w:rsidRPr="00F147FA" w:rsidRDefault="00E85EA9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E85EA9" w:rsidRPr="00F147FA" w:rsidRDefault="00E85EA9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E85EA9" w:rsidRPr="00F147FA" w:rsidRDefault="00E85EA9" w:rsidP="00E243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E85EA9" w:rsidRPr="00F147FA" w:rsidRDefault="00E85EA9" w:rsidP="00E2439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E85EA9" w:rsidRPr="00243E0D" w:rsidRDefault="00E85EA9" w:rsidP="00D541F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EA9" w:rsidRPr="00F147FA" w:rsidRDefault="00E85EA9" w:rsidP="00D541F4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E85EA9" w:rsidRPr="00F147FA" w:rsidRDefault="00E85EA9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E85EA9" w:rsidRPr="00F147FA" w:rsidRDefault="00E85EA9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E85EA9" w:rsidRPr="00F147FA" w:rsidRDefault="00E85EA9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E85EA9" w:rsidRPr="00F147FA" w:rsidRDefault="00E85EA9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E85EA9" w:rsidRPr="00F147FA" w:rsidRDefault="00E85EA9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E85EA9" w:rsidRPr="00D90FD1" w:rsidRDefault="00E85EA9" w:rsidP="00D90FD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E85EA9" w:rsidRPr="00F147FA" w:rsidRDefault="00E85EA9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E85EA9" w:rsidRPr="00F147FA" w:rsidRDefault="00E85EA9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E85EA9" w:rsidRPr="00F147FA" w:rsidRDefault="00E85EA9" w:rsidP="001E7AE5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5EA9" w:rsidRPr="00F147FA" w:rsidRDefault="00E85EA9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E85EA9" w:rsidRPr="00F147FA" w:rsidRDefault="00E85EA9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8A622C" w:rsidRDefault="00E85EA9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E85EA9" w:rsidRPr="008A622C" w:rsidRDefault="00E85EA9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85EA9" w:rsidRPr="008A622C" w:rsidRDefault="00E85EA9" w:rsidP="007F4A8B">
      <w:pPr>
        <w:pStyle w:val="ListParagraph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E85EA9" w:rsidRPr="00F147FA" w:rsidRDefault="00E85EA9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E85EA9" w:rsidRPr="00F147FA" w:rsidRDefault="00E85EA9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85EA9" w:rsidRPr="00F147FA" w:rsidRDefault="00E85EA9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85EA9" w:rsidRPr="00F147FA" w:rsidRDefault="00E85EA9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E85EA9" w:rsidRPr="00F147FA" w:rsidRDefault="00E85EA9" w:rsidP="00856DD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5EA9" w:rsidRPr="00F147FA" w:rsidRDefault="00E85EA9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E85EA9" w:rsidRPr="00F147FA" w:rsidRDefault="00E85EA9" w:rsidP="00856D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E85EA9" w:rsidRPr="00F147FA" w:rsidRDefault="00E85EA9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E85EA9" w:rsidRPr="00F147FA" w:rsidRDefault="00E85EA9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E85EA9" w:rsidRPr="00F147FA" w:rsidRDefault="00E85EA9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E85EA9" w:rsidRPr="00F147FA" w:rsidRDefault="00E85EA9" w:rsidP="00D541F4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E85EA9" w:rsidRPr="00F147FA" w:rsidRDefault="00E85EA9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E85EA9" w:rsidRPr="00F147FA" w:rsidRDefault="00E85EA9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E85EA9" w:rsidRPr="00F147FA" w:rsidRDefault="00E85EA9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E85EA9" w:rsidRPr="00F147FA" w:rsidRDefault="00E85EA9" w:rsidP="001E7AE5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E85EA9" w:rsidRPr="00F147FA" w:rsidRDefault="00E85EA9" w:rsidP="00F83F58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5EA9" w:rsidRPr="00F147FA" w:rsidRDefault="00E85EA9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E85EA9" w:rsidRPr="00F147FA" w:rsidRDefault="00E85EA9" w:rsidP="000D73E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5EA9" w:rsidRPr="00F147FA" w:rsidRDefault="00E85EA9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E85EA9" w:rsidRPr="00F147FA" w:rsidRDefault="00E85EA9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85EA9" w:rsidRPr="00F147FA" w:rsidRDefault="00E85EA9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E85EA9" w:rsidRPr="00F147FA" w:rsidRDefault="00E85EA9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85EA9" w:rsidRPr="0035675F" w:rsidRDefault="00E85EA9" w:rsidP="001E7A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85EA9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A9" w:rsidRDefault="00E85EA9" w:rsidP="00F83F58">
      <w:pPr>
        <w:spacing w:after="0" w:line="240" w:lineRule="auto"/>
      </w:pPr>
      <w:r>
        <w:separator/>
      </w:r>
    </w:p>
  </w:endnote>
  <w:endnote w:type="continuationSeparator" w:id="0">
    <w:p w:rsidR="00E85EA9" w:rsidRDefault="00E85EA9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A9" w:rsidRDefault="00E85EA9" w:rsidP="00F83F58">
      <w:pPr>
        <w:spacing w:after="0" w:line="240" w:lineRule="auto"/>
      </w:pPr>
      <w:r>
        <w:separator/>
      </w:r>
    </w:p>
  </w:footnote>
  <w:footnote w:type="continuationSeparator" w:id="0">
    <w:p w:rsidR="00E85EA9" w:rsidRDefault="00E85EA9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A9" w:rsidRPr="00F83F58" w:rsidRDefault="00E85EA9">
    <w:pPr>
      <w:pStyle w:val="Header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E85EA9" w:rsidRDefault="00E8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73EB"/>
    <w:rsid w:val="00112693"/>
    <w:rsid w:val="00113D00"/>
    <w:rsid w:val="00114ECB"/>
    <w:rsid w:val="00130119"/>
    <w:rsid w:val="00172BD4"/>
    <w:rsid w:val="001A3AC1"/>
    <w:rsid w:val="001D507B"/>
    <w:rsid w:val="001E7AE5"/>
    <w:rsid w:val="00220E9C"/>
    <w:rsid w:val="00243E0D"/>
    <w:rsid w:val="002B6D9C"/>
    <w:rsid w:val="002E7658"/>
    <w:rsid w:val="0035675F"/>
    <w:rsid w:val="00376D27"/>
    <w:rsid w:val="003A74D4"/>
    <w:rsid w:val="003B4CA3"/>
    <w:rsid w:val="003C529B"/>
    <w:rsid w:val="003E6D45"/>
    <w:rsid w:val="00425887"/>
    <w:rsid w:val="0044215D"/>
    <w:rsid w:val="004509EA"/>
    <w:rsid w:val="004577C7"/>
    <w:rsid w:val="00464BFB"/>
    <w:rsid w:val="00470A15"/>
    <w:rsid w:val="004760B1"/>
    <w:rsid w:val="00503234"/>
    <w:rsid w:val="00525849"/>
    <w:rsid w:val="00556584"/>
    <w:rsid w:val="00561023"/>
    <w:rsid w:val="005A1759"/>
    <w:rsid w:val="005C0404"/>
    <w:rsid w:val="00601AFF"/>
    <w:rsid w:val="00616C56"/>
    <w:rsid w:val="00617182"/>
    <w:rsid w:val="0063354A"/>
    <w:rsid w:val="00637A4C"/>
    <w:rsid w:val="0066438A"/>
    <w:rsid w:val="006D3A40"/>
    <w:rsid w:val="00705837"/>
    <w:rsid w:val="00705A27"/>
    <w:rsid w:val="00721E82"/>
    <w:rsid w:val="00727BE5"/>
    <w:rsid w:val="00740AF9"/>
    <w:rsid w:val="007F4A8B"/>
    <w:rsid w:val="008003E7"/>
    <w:rsid w:val="008209AF"/>
    <w:rsid w:val="00835A6D"/>
    <w:rsid w:val="0085002D"/>
    <w:rsid w:val="00851A15"/>
    <w:rsid w:val="00856DD7"/>
    <w:rsid w:val="00860E2C"/>
    <w:rsid w:val="00866E27"/>
    <w:rsid w:val="00883BC7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360D4"/>
    <w:rsid w:val="00A37236"/>
    <w:rsid w:val="00A44A0B"/>
    <w:rsid w:val="00A95B26"/>
    <w:rsid w:val="00AF3ECD"/>
    <w:rsid w:val="00B24EC6"/>
    <w:rsid w:val="00B316B9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72C51"/>
    <w:rsid w:val="00CB4EBF"/>
    <w:rsid w:val="00CF3B4D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6555"/>
    <w:rsid w:val="00E85EA9"/>
    <w:rsid w:val="00EE1442"/>
    <w:rsid w:val="00EF34DD"/>
    <w:rsid w:val="00F147FA"/>
    <w:rsid w:val="00F178FC"/>
    <w:rsid w:val="00F342FC"/>
    <w:rsid w:val="00F36ACD"/>
    <w:rsid w:val="00F67179"/>
    <w:rsid w:val="00F83F58"/>
    <w:rsid w:val="00FA653C"/>
    <w:rsid w:val="00FB5AFA"/>
    <w:rsid w:val="00FE244C"/>
    <w:rsid w:val="00FE2FD9"/>
    <w:rsid w:val="00FE4B3F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F58"/>
    <w:rPr>
      <w:rFonts w:cs="Times New Roman"/>
    </w:rPr>
  </w:style>
  <w:style w:type="table" w:styleId="TableGrid">
    <w:name w:val="Table Grid"/>
    <w:basedOn w:val="TableNormal"/>
    <w:uiPriority w:val="99"/>
    <w:rsid w:val="00F3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6</Pages>
  <Words>1528</Words>
  <Characters>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83</cp:revision>
  <dcterms:created xsi:type="dcterms:W3CDTF">2016-10-24T13:30:00Z</dcterms:created>
  <dcterms:modified xsi:type="dcterms:W3CDTF">2017-09-15T09:45:00Z</dcterms:modified>
</cp:coreProperties>
</file>