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BC" w:rsidRDefault="00EB19BC" w:rsidP="00A44A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13 </w:t>
      </w:r>
    </w:p>
    <w:p w:rsidR="00EB19BC" w:rsidRDefault="00EB19BC" w:rsidP="00A44A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</w:t>
      </w:r>
    </w:p>
    <w:p w:rsidR="00EB19BC" w:rsidRDefault="00EB19BC" w:rsidP="00A44A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67 от 13.09.2017</w:t>
      </w:r>
    </w:p>
    <w:p w:rsidR="00EB19BC" w:rsidRDefault="00EB19BC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9BC" w:rsidRDefault="00EB19BC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9BC" w:rsidRDefault="00EB19BC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9BC" w:rsidRDefault="00EB19BC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9BC" w:rsidRDefault="00EB19BC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9BC" w:rsidRDefault="00EB19BC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9BC" w:rsidRDefault="00EB19BC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9BC" w:rsidRDefault="00EB19BC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9BC" w:rsidRDefault="00EB19BC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9BC" w:rsidRDefault="00EB19BC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9BC" w:rsidRDefault="00EB19BC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9BC" w:rsidRDefault="00EB19BC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EB19BC" w:rsidRDefault="00EB19BC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35675F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EB19BC" w:rsidRPr="0035675F" w:rsidRDefault="00EB19BC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b/>
          <w:sz w:val="28"/>
          <w:szCs w:val="28"/>
        </w:rPr>
        <w:t>экологии</w:t>
      </w:r>
    </w:p>
    <w:p w:rsidR="00EB19BC" w:rsidRDefault="00EB19BC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35675F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8</w:t>
      </w:r>
      <w:r w:rsidRPr="0035675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EB19BC" w:rsidRPr="00F342FC" w:rsidRDefault="00EB19BC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9BC" w:rsidRPr="00F342FC" w:rsidRDefault="00EB19BC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9BC" w:rsidRPr="00F342FC" w:rsidRDefault="00EB19BC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9BC" w:rsidRPr="00F342FC" w:rsidRDefault="00EB19BC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9BC" w:rsidRPr="00F342FC" w:rsidRDefault="00EB19BC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9BC" w:rsidRPr="00F342FC" w:rsidRDefault="00EB19BC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9BC" w:rsidRPr="00F342FC" w:rsidRDefault="00EB19BC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9BC" w:rsidRPr="00F342FC" w:rsidRDefault="00EB19BC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9BC" w:rsidRPr="00F342FC" w:rsidRDefault="00EB19BC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9BC" w:rsidRPr="00F342FC" w:rsidRDefault="00EB19BC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9BC" w:rsidRPr="00F342FC" w:rsidRDefault="00EB19BC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9BC" w:rsidRPr="00F342FC" w:rsidRDefault="00EB19BC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9BC" w:rsidRPr="00F342FC" w:rsidRDefault="00EB19BC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9BC" w:rsidRPr="00F342FC" w:rsidRDefault="00EB19BC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9BC" w:rsidRPr="00F342FC" w:rsidRDefault="00EB19BC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9BC" w:rsidRPr="00F342FC" w:rsidRDefault="00EB19BC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9BC" w:rsidRPr="00F342FC" w:rsidRDefault="00EB19BC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9BC" w:rsidRPr="00F342FC" w:rsidRDefault="00EB19BC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9BC" w:rsidRPr="00F342FC" w:rsidRDefault="00EB19BC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9BC" w:rsidRDefault="00EB19BC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9BC" w:rsidRPr="00F342FC" w:rsidRDefault="00EB19BC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9BC" w:rsidRDefault="00EB19BC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9BC" w:rsidRDefault="00EB19BC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9BC" w:rsidRDefault="00EB19BC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9BC" w:rsidRDefault="00EB19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B19BC" w:rsidRDefault="00EB19BC" w:rsidP="0035675F">
      <w:pPr>
        <w:pStyle w:val="ListParagraph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B19BC" w:rsidRPr="0035675F" w:rsidRDefault="00EB19BC" w:rsidP="0085002D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B19BC" w:rsidRPr="00883BC7" w:rsidRDefault="00EB19BC" w:rsidP="001E7AE5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всер</w:t>
      </w:r>
      <w:r>
        <w:rPr>
          <w:rFonts w:ascii="Times New Roman" w:hAnsi="Times New Roman"/>
          <w:sz w:val="28"/>
          <w:szCs w:val="28"/>
        </w:rPr>
        <w:t>оссийской олимпиады школьников по экологии с</w:t>
      </w:r>
      <w:r w:rsidRPr="00883BC7">
        <w:rPr>
          <w:rFonts w:ascii="Times New Roman" w:hAnsi="Times New Roman"/>
          <w:sz w:val="28"/>
          <w:szCs w:val="28"/>
        </w:rPr>
        <w:t>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</w:t>
      </w:r>
      <w:r>
        <w:rPr>
          <w:rFonts w:ascii="Times New Roman" w:hAnsi="Times New Roman"/>
          <w:sz w:val="28"/>
          <w:szCs w:val="28"/>
        </w:rPr>
        <w:t xml:space="preserve"> 2013 </w:t>
      </w:r>
      <w:r w:rsidRPr="00883BC7">
        <w:rPr>
          <w:rFonts w:ascii="Times New Roman" w:hAnsi="Times New Roman"/>
          <w:sz w:val="28"/>
          <w:szCs w:val="28"/>
        </w:rPr>
        <w:t>г. № 1252 и изменений, внес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>нных в Порядок (приказы Минобрнауки России от 17 марта 2015 г. №</w:t>
      </w:r>
      <w:r>
        <w:rPr>
          <w:rFonts w:ascii="Times New Roman" w:hAnsi="Times New Roman"/>
          <w:sz w:val="28"/>
          <w:szCs w:val="28"/>
        </w:rPr>
        <w:t> </w:t>
      </w:r>
      <w:r w:rsidRPr="00883BC7">
        <w:rPr>
          <w:rFonts w:ascii="Times New Roman" w:hAnsi="Times New Roman"/>
          <w:sz w:val="28"/>
          <w:szCs w:val="28"/>
        </w:rPr>
        <w:t>249, от 17 декабря 2015 г. №</w:t>
      </w:r>
      <w:r>
        <w:rPr>
          <w:rFonts w:ascii="Times New Roman" w:hAnsi="Times New Roman"/>
          <w:sz w:val="28"/>
          <w:szCs w:val="28"/>
        </w:rPr>
        <w:t> </w:t>
      </w:r>
      <w:r w:rsidRPr="00883BC7">
        <w:rPr>
          <w:rFonts w:ascii="Times New Roman" w:hAnsi="Times New Roman"/>
          <w:sz w:val="28"/>
          <w:szCs w:val="28"/>
        </w:rPr>
        <w:t>1488).</w:t>
      </w:r>
    </w:p>
    <w:p w:rsidR="00EB19BC" w:rsidRPr="00883BC7" w:rsidRDefault="00EB19BC" w:rsidP="001E7AE5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83BC7">
        <w:rPr>
          <w:rFonts w:ascii="Times New Roman" w:hAnsi="Times New Roman"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(далее – школьный этап олимпиады) по экологии  </w:t>
      </w:r>
      <w:r w:rsidRPr="00883BC7">
        <w:rPr>
          <w:rFonts w:ascii="Times New Roman" w:hAnsi="Times New Roman"/>
          <w:sz w:val="28"/>
          <w:szCs w:val="28"/>
        </w:rPr>
        <w:t xml:space="preserve">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83BC7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EB19BC" w:rsidRPr="00E66555" w:rsidRDefault="00EB19BC" w:rsidP="001E7AE5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66555">
        <w:rPr>
          <w:rFonts w:ascii="Times New Roman" w:hAnsi="Times New Roman"/>
          <w:sz w:val="28"/>
          <w:szCs w:val="28"/>
        </w:rPr>
        <w:t xml:space="preserve">На школьном этапе олимпиады на добровольной основе принимают индивидуальное участие обучающиеся </w:t>
      </w:r>
      <w:r>
        <w:rPr>
          <w:rFonts w:ascii="Times New Roman" w:hAnsi="Times New Roman"/>
          <w:sz w:val="28"/>
          <w:szCs w:val="28"/>
        </w:rPr>
        <w:t>7</w:t>
      </w:r>
      <w:r w:rsidRPr="00E66555">
        <w:rPr>
          <w:rFonts w:ascii="Times New Roman" w:hAnsi="Times New Roman"/>
          <w:sz w:val="28"/>
          <w:szCs w:val="28"/>
        </w:rPr>
        <w:t>-11 классов</w:t>
      </w:r>
      <w:r>
        <w:rPr>
          <w:sz w:val="28"/>
          <w:szCs w:val="28"/>
        </w:rPr>
        <w:t>.</w:t>
      </w:r>
    </w:p>
    <w:p w:rsidR="00EB19BC" w:rsidRDefault="00EB19BC" w:rsidP="000D37F9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два тура: теоретический (письменный) тур и проектный тур.</w:t>
      </w:r>
    </w:p>
    <w:p w:rsidR="00EB19BC" w:rsidRDefault="00EB19BC" w:rsidP="000D37F9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в трех возрастных параллелях: 7-8, 9 и 10-11 классы. </w:t>
      </w:r>
      <w:r w:rsidRPr="008A622C">
        <w:rPr>
          <w:rFonts w:ascii="Times New Roman" w:hAnsi="Times New Roman"/>
          <w:sz w:val="28"/>
          <w:szCs w:val="24"/>
        </w:rPr>
        <w:t xml:space="preserve">Время, отводимое на выполнение участниками заданий </w:t>
      </w:r>
      <w:r>
        <w:rPr>
          <w:rFonts w:ascii="Times New Roman" w:hAnsi="Times New Roman"/>
          <w:sz w:val="28"/>
          <w:szCs w:val="24"/>
        </w:rPr>
        <w:t>теоретического тура школьного</w:t>
      </w:r>
      <w:r w:rsidRPr="008A622C">
        <w:rPr>
          <w:rFonts w:ascii="Times New Roman" w:hAnsi="Times New Roman"/>
          <w:sz w:val="28"/>
          <w:szCs w:val="24"/>
        </w:rPr>
        <w:t xml:space="preserve"> этапа олимпиады </w:t>
      </w:r>
      <w:r>
        <w:rPr>
          <w:rFonts w:ascii="Times New Roman" w:hAnsi="Times New Roman"/>
          <w:sz w:val="28"/>
          <w:szCs w:val="24"/>
        </w:rPr>
        <w:t>по экологии</w:t>
      </w:r>
      <w:r w:rsidRPr="008A622C">
        <w:rPr>
          <w:rFonts w:ascii="Times New Roman" w:hAnsi="Times New Roman"/>
          <w:sz w:val="28"/>
          <w:szCs w:val="24"/>
        </w:rPr>
        <w:t>, составляет</w:t>
      </w:r>
      <w:r>
        <w:rPr>
          <w:rFonts w:ascii="Times New Roman" w:hAnsi="Times New Roman"/>
          <w:sz w:val="28"/>
          <w:szCs w:val="24"/>
        </w:rPr>
        <w:t xml:space="preserve"> 2 </w:t>
      </w:r>
      <w:r w:rsidRPr="008A622C">
        <w:rPr>
          <w:rFonts w:ascii="Times New Roman" w:hAnsi="Times New Roman"/>
          <w:sz w:val="28"/>
          <w:szCs w:val="24"/>
        </w:rPr>
        <w:t>астрономических часа.</w:t>
      </w:r>
      <w:r>
        <w:rPr>
          <w:rFonts w:ascii="Times New Roman" w:hAnsi="Times New Roman"/>
          <w:sz w:val="28"/>
          <w:szCs w:val="24"/>
        </w:rPr>
        <w:t xml:space="preserve"> </w:t>
      </w:r>
      <w:r w:rsidRPr="001E7AE5">
        <w:rPr>
          <w:rFonts w:ascii="Times New Roman" w:hAnsi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проектного тура</w:t>
      </w:r>
      <w:r w:rsidRPr="001E7AE5">
        <w:rPr>
          <w:rFonts w:ascii="Times New Roman" w:hAnsi="Times New Roman"/>
          <w:sz w:val="28"/>
          <w:szCs w:val="28"/>
        </w:rPr>
        <w:t xml:space="preserve"> зависит от количества участников.</w:t>
      </w:r>
    </w:p>
    <w:p w:rsidR="00EB19BC" w:rsidRPr="00F147FA" w:rsidRDefault="00EB19BC" w:rsidP="00835A6D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B19BC" w:rsidRPr="00F147FA" w:rsidRDefault="00EB19BC" w:rsidP="0035675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EB19BC" w:rsidRPr="00F147FA" w:rsidRDefault="00EB19BC" w:rsidP="00835A6D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B19BC" w:rsidRPr="00F147FA" w:rsidRDefault="00EB19BC" w:rsidP="00E24395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Школьный</w:t>
      </w:r>
      <w:r w:rsidRPr="00F147FA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 xml:space="preserve">экологии </w:t>
      </w:r>
      <w:r w:rsidRPr="00F147FA">
        <w:rPr>
          <w:rFonts w:ascii="Times New Roman" w:hAnsi="Times New Roman"/>
          <w:sz w:val="28"/>
          <w:szCs w:val="28"/>
        </w:rPr>
        <w:t xml:space="preserve">проводится для обучающихся </w:t>
      </w:r>
      <w:r>
        <w:rPr>
          <w:rFonts w:ascii="Times New Roman" w:hAnsi="Times New Roman"/>
          <w:sz w:val="28"/>
          <w:szCs w:val="28"/>
        </w:rPr>
        <w:t>7</w:t>
      </w:r>
      <w:r w:rsidRPr="00F147FA">
        <w:rPr>
          <w:rFonts w:ascii="Times New Roman" w:hAnsi="Times New Roman"/>
          <w:sz w:val="28"/>
          <w:szCs w:val="28"/>
        </w:rPr>
        <w:t>-11 классов.</w:t>
      </w:r>
    </w:p>
    <w:p w:rsidR="00EB19BC" w:rsidRPr="00F147FA" w:rsidRDefault="00EB19BC" w:rsidP="00E24395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экологии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 вправе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EB19BC" w:rsidRPr="00F147FA" w:rsidRDefault="00EB19BC" w:rsidP="00E2439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F147FA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EB19BC" w:rsidRPr="00F147FA" w:rsidRDefault="00EB19BC" w:rsidP="00E24395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Регистрация обучающихся для участия в олимпиаде осуществляется Оргкомитетом перед началом ее проведения </w:t>
      </w:r>
      <w:r>
        <w:rPr>
          <w:rFonts w:ascii="Times New Roman" w:hAnsi="Times New Roman"/>
          <w:sz w:val="28"/>
          <w:szCs w:val="28"/>
        </w:rPr>
        <w:t>.</w:t>
      </w:r>
    </w:p>
    <w:p w:rsidR="00EB19BC" w:rsidRPr="00243E0D" w:rsidRDefault="00EB19BC" w:rsidP="000D37F9">
      <w:pPr>
        <w:pStyle w:val="ListParagraph"/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2.5.</w:t>
      </w:r>
      <w:r w:rsidRPr="00F147FA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  <w:r w:rsidRPr="00E35B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Поскольку в комплектах есть задания, связанные с </w:t>
      </w:r>
      <w:r w:rsidRPr="00736A54">
        <w:rPr>
          <w:rFonts w:ascii="Times New Roman" w:hAnsi="Times New Roman"/>
          <w:b/>
          <w:bCs/>
          <w:color w:val="000000"/>
          <w:sz w:val="28"/>
          <w:szCs w:val="28"/>
        </w:rPr>
        <w:t>работой над изобразительными рядами</w:t>
      </w:r>
      <w:r w:rsidRPr="00736A54">
        <w:rPr>
          <w:rFonts w:ascii="Times New Roman" w:hAnsi="Times New Roman"/>
          <w:color w:val="000000"/>
          <w:sz w:val="28"/>
          <w:szCs w:val="28"/>
        </w:rPr>
        <w:t>, организаторам муниципального этапа олимпиады следует предусмотреть возможность организации цветной распечатки комплектов заданий с цветной печатью для каждого участника.</w:t>
      </w:r>
    </w:p>
    <w:p w:rsidR="00EB19BC" w:rsidRPr="00F147FA" w:rsidRDefault="00EB19BC" w:rsidP="00D541F4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EB19BC" w:rsidRDefault="00EB19BC" w:rsidP="001E7AE5">
      <w:pPr>
        <w:pStyle w:val="ListParagraph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EB19BC" w:rsidRPr="00F147FA" w:rsidRDefault="00EB19BC" w:rsidP="001E7AE5">
      <w:pPr>
        <w:pStyle w:val="ListParagraph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собственным </w:t>
      </w:r>
      <w:r w:rsidRPr="00100A0B">
        <w:rPr>
          <w:rFonts w:ascii="Times New Roman" w:hAnsi="Times New Roman"/>
          <w:sz w:val="28"/>
          <w:szCs w:val="28"/>
          <w:u w:val="single"/>
        </w:rPr>
        <w:t>непрограммируемым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а также просить дежурного в аудитории временно предоставить ему калькулятор;</w:t>
      </w:r>
    </w:p>
    <w:p w:rsidR="00EB19BC" w:rsidRPr="00F147FA" w:rsidRDefault="00EB19BC" w:rsidP="001E7AE5">
      <w:pPr>
        <w:pStyle w:val="ListParagraph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EB19BC" w:rsidRPr="00F147FA" w:rsidRDefault="00EB19BC" w:rsidP="001E7AE5">
      <w:pPr>
        <w:pStyle w:val="ListParagraph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EB19BC" w:rsidRPr="00F147FA" w:rsidRDefault="00EB19BC" w:rsidP="001E7AE5">
      <w:pPr>
        <w:pStyle w:val="ListParagraph"/>
        <w:numPr>
          <w:ilvl w:val="1"/>
          <w:numId w:val="36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EB19BC" w:rsidRDefault="00EB19BC" w:rsidP="001E7AE5">
      <w:pPr>
        <w:pStyle w:val="ListParagraph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собственной бумагой, справочными материалами (словарями, справочниками, учебниками и т.д.);</w:t>
      </w:r>
    </w:p>
    <w:p w:rsidR="00EB19BC" w:rsidRPr="00F147FA" w:rsidRDefault="00EB19BC" w:rsidP="00E647C1">
      <w:pPr>
        <w:pStyle w:val="ListParagraph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</w:t>
      </w:r>
      <w:r w:rsidRPr="00100A0B">
        <w:rPr>
          <w:rFonts w:ascii="Times New Roman" w:hAnsi="Times New Roman"/>
          <w:sz w:val="28"/>
          <w:szCs w:val="28"/>
          <w:u w:val="single"/>
        </w:rPr>
        <w:t>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собственной бумагой, не выданной Оргкомитетом;</w:t>
      </w:r>
    </w:p>
    <w:p w:rsidR="00EB19BC" w:rsidRPr="00F147FA" w:rsidRDefault="00EB19BC" w:rsidP="001E7AE5">
      <w:pPr>
        <w:pStyle w:val="ListParagraph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EB19BC" w:rsidRPr="00D90FD1" w:rsidRDefault="00EB19BC" w:rsidP="00D90FD1">
      <w:pPr>
        <w:pStyle w:val="ListParagraph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90FD1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D90FD1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EB19BC" w:rsidRPr="00F147FA" w:rsidRDefault="00EB19BC" w:rsidP="001E7AE5">
      <w:pPr>
        <w:pStyle w:val="ListParagraph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EB19BC" w:rsidRPr="00F147FA" w:rsidRDefault="00EB19BC" w:rsidP="001E7AE5">
      <w:pPr>
        <w:pStyle w:val="ListParagraph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EB19BC" w:rsidRPr="00F147FA" w:rsidRDefault="00EB19BC" w:rsidP="001E7AE5">
      <w:pPr>
        <w:pStyle w:val="ListParagraph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EB19BC" w:rsidRPr="00F147FA" w:rsidRDefault="00EB19BC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EB19BC" w:rsidRPr="00F147FA" w:rsidRDefault="00EB19BC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EB19BC" w:rsidRPr="00F147FA" w:rsidRDefault="00EB19BC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EB19BC" w:rsidRPr="00F147FA" w:rsidRDefault="00EB19BC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Каждому участнику перед началом выполнения каждого из письменных заданий выдается лист ответов, черновик и проводится инструктаж по заполнению листов ответов.</w:t>
      </w:r>
    </w:p>
    <w:p w:rsidR="00EB19BC" w:rsidRPr="00F147FA" w:rsidRDefault="00EB19BC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После окончания времени выполнения каждого из письменных заданий листы ответов собираются.</w:t>
      </w:r>
    </w:p>
    <w:p w:rsidR="00EB19BC" w:rsidRPr="00F147FA" w:rsidRDefault="00EB19BC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Во время письменных конкурсов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членом Жюри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EB19BC" w:rsidRPr="00F147FA" w:rsidRDefault="00EB19BC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EB19BC" w:rsidRPr="00F147FA" w:rsidRDefault="00EB19BC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EB19BC" w:rsidRPr="00F147FA" w:rsidRDefault="00EB19BC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Участник может сдать работу досрочно, после чего должен покинуть аудиторию. </w:t>
      </w:r>
      <w:r w:rsidRPr="00F147FA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 или листом ответов.</w:t>
      </w:r>
    </w:p>
    <w:p w:rsidR="00EB19BC" w:rsidRPr="00F147FA" w:rsidRDefault="00EB19BC" w:rsidP="001E7AE5">
      <w:pPr>
        <w:pStyle w:val="ListParagraph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B19BC" w:rsidRPr="00F147FA" w:rsidRDefault="00EB19BC" w:rsidP="0035675F">
      <w:pPr>
        <w:pStyle w:val="ListParagraph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EB19BC" w:rsidRPr="00F147FA" w:rsidRDefault="00EB19BC" w:rsidP="00E641B8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B19BC" w:rsidRPr="008A622C" w:rsidRDefault="00EB19BC" w:rsidP="007F4A8B">
      <w:pPr>
        <w:pStyle w:val="ListParagraph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EB19BC" w:rsidRPr="008A622C" w:rsidRDefault="00EB19BC" w:rsidP="007F4A8B">
      <w:pPr>
        <w:pStyle w:val="ListParagraph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EB19BC" w:rsidRPr="000D37F9" w:rsidRDefault="00EB19BC" w:rsidP="00E647C1">
      <w:pPr>
        <w:pStyle w:val="ListParagraph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В каждой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аудитории должны быть запасные ручки, </w:t>
      </w:r>
      <w:r>
        <w:rPr>
          <w:rFonts w:ascii="Times New Roman" w:hAnsi="Times New Roman"/>
          <w:color w:val="000000"/>
          <w:sz w:val="28"/>
          <w:szCs w:val="28"/>
        </w:rPr>
        <w:t xml:space="preserve">линейки, калькулятор, </w:t>
      </w:r>
      <w:r w:rsidRPr="00736A54">
        <w:rPr>
          <w:rFonts w:ascii="Times New Roman" w:hAnsi="Times New Roman"/>
          <w:color w:val="000000"/>
          <w:sz w:val="28"/>
          <w:szCs w:val="28"/>
        </w:rPr>
        <w:t>запасные комплекты заданий</w:t>
      </w:r>
      <w:r>
        <w:rPr>
          <w:rFonts w:ascii="Times New Roman" w:hAnsi="Times New Roman"/>
          <w:color w:val="000000"/>
          <w:sz w:val="28"/>
          <w:szCs w:val="28"/>
        </w:rPr>
        <w:t>, листы ответов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 и бумага для черновиков.</w:t>
      </w:r>
    </w:p>
    <w:p w:rsidR="00EB19BC" w:rsidRPr="0043746E" w:rsidRDefault="00EB19BC" w:rsidP="000D37F9">
      <w:pPr>
        <w:pStyle w:val="ListParagraph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sz w:val="28"/>
          <w:szCs w:val="28"/>
        </w:rPr>
        <w:t>Защиту проектов лучше всего проводить в актовом зале, который способен вместить всех желающих.</w:t>
      </w:r>
    </w:p>
    <w:p w:rsidR="00EB19BC" w:rsidRPr="008A1C2E" w:rsidRDefault="00EB19BC" w:rsidP="000D37F9">
      <w:pPr>
        <w:pStyle w:val="ListParagraph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A1C2E">
        <w:rPr>
          <w:rFonts w:ascii="Times New Roman" w:hAnsi="Times New Roman"/>
          <w:color w:val="000000"/>
          <w:sz w:val="28"/>
          <w:szCs w:val="28"/>
        </w:rPr>
        <w:t>Вход в зал должен быть с противоположной стороны от места защиты проекта. Для проведения конкурса необходимо наличие компьютера,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проектора-мультимедиа, экрана, столы для жюри, таймер.</w:t>
      </w:r>
    </w:p>
    <w:p w:rsidR="00EB19BC" w:rsidRPr="00736A54" w:rsidRDefault="00EB19BC" w:rsidP="000D37F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B19BC" w:rsidRPr="008A622C" w:rsidRDefault="00EB19BC" w:rsidP="00E647C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B19BC" w:rsidRPr="00F147FA" w:rsidRDefault="00EB19BC" w:rsidP="00E641B8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B19BC" w:rsidRPr="00F147FA" w:rsidRDefault="00EB19BC" w:rsidP="0035675F">
      <w:pPr>
        <w:pStyle w:val="ListParagraph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EB19BC" w:rsidRPr="00F147FA" w:rsidRDefault="00EB19BC" w:rsidP="00E641B8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B19BC" w:rsidRPr="00F147FA" w:rsidRDefault="00EB19BC" w:rsidP="00D541F4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147FA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EB19BC" w:rsidRPr="00F147FA" w:rsidRDefault="00EB19BC" w:rsidP="00D541F4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EB19BC" w:rsidRPr="00F147FA" w:rsidRDefault="00EB19BC" w:rsidP="001E7AE5">
      <w:pPr>
        <w:pStyle w:val="ListParagraph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EB19BC" w:rsidRPr="00F147FA" w:rsidRDefault="00EB19BC" w:rsidP="001E7AE5">
      <w:pPr>
        <w:pStyle w:val="ListParagraph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F147FA">
        <w:rPr>
          <w:color w:val="000000"/>
        </w:rPr>
        <w:t xml:space="preserve">, 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F147FA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EB19BC" w:rsidRPr="00F147FA" w:rsidRDefault="00EB19BC" w:rsidP="001E7AE5">
      <w:pPr>
        <w:pStyle w:val="ListParagraph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EB19BC" w:rsidRPr="00F147FA" w:rsidRDefault="00EB19BC" w:rsidP="001E7AE5">
      <w:pPr>
        <w:pStyle w:val="ListParagraph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EB19BC" w:rsidRPr="00F147FA" w:rsidRDefault="00EB19BC" w:rsidP="001E7AE5">
      <w:pPr>
        <w:pStyle w:val="ListParagraph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EB19BC" w:rsidRPr="00F147FA" w:rsidRDefault="00EB19BC" w:rsidP="001E7AE5">
      <w:pPr>
        <w:pStyle w:val="ListParagraph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EB19BC" w:rsidRPr="00F147FA" w:rsidRDefault="00EB19BC" w:rsidP="00856DD7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B19BC" w:rsidRPr="00F147FA" w:rsidRDefault="00EB19BC" w:rsidP="0035675F">
      <w:pPr>
        <w:pStyle w:val="ListParagraph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EB19BC" w:rsidRPr="00F147FA" w:rsidRDefault="00EB19BC" w:rsidP="00856DD7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B19BC" w:rsidRPr="00F147FA" w:rsidRDefault="00EB19BC" w:rsidP="00D541F4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47FA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EB19BC" w:rsidRPr="00F147FA" w:rsidRDefault="00EB19BC" w:rsidP="00D541F4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экологии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EB19BC" w:rsidRPr="00F147FA" w:rsidRDefault="00EB19BC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EB19BC" w:rsidRPr="00F147FA" w:rsidRDefault="00EB19BC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147FA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EB19BC" w:rsidRPr="00F147FA" w:rsidRDefault="00EB19BC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EB19BC" w:rsidRPr="00F147FA" w:rsidRDefault="00EB19BC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EB19BC" w:rsidRPr="00F147FA" w:rsidRDefault="00EB19BC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EB19BC" w:rsidRPr="00F147FA" w:rsidRDefault="00EB19BC" w:rsidP="001E7AE5">
      <w:pPr>
        <w:pStyle w:val="ListParagraph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EB19BC" w:rsidRPr="00F147FA" w:rsidRDefault="00EB19BC" w:rsidP="001E7AE5">
      <w:pPr>
        <w:pStyle w:val="ListParagraph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EB19BC" w:rsidRPr="00F147FA" w:rsidRDefault="00EB19BC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EB19BC" w:rsidRPr="00F147FA" w:rsidRDefault="00EB19BC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EB19BC" w:rsidRPr="00F147FA" w:rsidRDefault="00EB19BC" w:rsidP="001E7AE5">
      <w:pPr>
        <w:pStyle w:val="ListParagraph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EB19BC" w:rsidRPr="00F147FA" w:rsidRDefault="00EB19BC" w:rsidP="00D541F4">
      <w:pPr>
        <w:pStyle w:val="ListParagraph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EB19BC" w:rsidRPr="00F147FA" w:rsidRDefault="00EB19BC" w:rsidP="001E7AE5">
      <w:pPr>
        <w:pStyle w:val="ListParagraph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EB19BC" w:rsidRPr="00F147FA" w:rsidRDefault="00EB19BC" w:rsidP="001E7AE5">
      <w:pPr>
        <w:pStyle w:val="ListParagraph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EB19BC" w:rsidRPr="00F147FA" w:rsidRDefault="00EB19BC" w:rsidP="001E7AE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EB19BC" w:rsidRPr="00F147FA" w:rsidRDefault="00EB19BC" w:rsidP="001E7AE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EB19BC" w:rsidRPr="00F147FA" w:rsidRDefault="00EB19BC" w:rsidP="001E7AE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протоколы проведения апелляции. </w:t>
      </w:r>
    </w:p>
    <w:p w:rsidR="00EB19BC" w:rsidRPr="00F147FA" w:rsidRDefault="00EB19BC" w:rsidP="001E7AE5">
      <w:pPr>
        <w:pStyle w:val="ListParagraph"/>
        <w:numPr>
          <w:ilvl w:val="1"/>
          <w:numId w:val="38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EB19BC" w:rsidRPr="00F147FA" w:rsidRDefault="00EB19BC" w:rsidP="00F83F58">
      <w:pPr>
        <w:pStyle w:val="ListParagraph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B19BC" w:rsidRPr="00F147FA" w:rsidRDefault="00EB19BC" w:rsidP="0035675F">
      <w:pPr>
        <w:pStyle w:val="ListParagraph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EB19BC" w:rsidRPr="00F147FA" w:rsidRDefault="00EB19BC" w:rsidP="000D73EB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B19BC" w:rsidRPr="00F147FA" w:rsidRDefault="00EB19BC" w:rsidP="00556584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 xml:space="preserve">экологии </w:t>
      </w:r>
      <w:r w:rsidRPr="00F147FA">
        <w:rPr>
          <w:rFonts w:ascii="Times New Roman" w:hAnsi="Times New Roman"/>
          <w:sz w:val="28"/>
          <w:szCs w:val="28"/>
        </w:rPr>
        <w:t xml:space="preserve">определяются отдельно по каждой возрастной параллели: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7F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47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Pr="00F147FA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, 10, </w:t>
      </w:r>
      <w:r w:rsidRPr="00F147FA">
        <w:rPr>
          <w:rFonts w:ascii="Times New Roman" w:hAnsi="Times New Roman"/>
          <w:sz w:val="28"/>
          <w:szCs w:val="28"/>
        </w:rPr>
        <w:t>11 классы.</w:t>
      </w:r>
    </w:p>
    <w:p w:rsidR="00EB19BC" w:rsidRPr="00F147FA" w:rsidRDefault="00EB19BC" w:rsidP="00556584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</w:t>
      </w:r>
      <w:r>
        <w:rPr>
          <w:rFonts w:ascii="Times New Roman" w:hAnsi="Times New Roman"/>
          <w:sz w:val="28"/>
          <w:szCs w:val="28"/>
        </w:rPr>
        <w:t xml:space="preserve"> всех </w:t>
      </w:r>
      <w:r w:rsidRPr="00F147FA">
        <w:rPr>
          <w:rFonts w:ascii="Times New Roman" w:hAnsi="Times New Roman"/>
          <w:sz w:val="28"/>
          <w:szCs w:val="28"/>
        </w:rPr>
        <w:t xml:space="preserve">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экологии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EB19BC" w:rsidRPr="00F147FA" w:rsidRDefault="00EB19BC" w:rsidP="001E7AE5">
      <w:pPr>
        <w:pStyle w:val="ListParagraph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экологии</w:t>
      </w:r>
      <w:r w:rsidRPr="00F147FA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EB19BC" w:rsidRPr="00F147FA" w:rsidRDefault="00EB19BC" w:rsidP="001E7AE5">
      <w:pPr>
        <w:pStyle w:val="ListParagraph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экологии.</w:t>
      </w:r>
    </w:p>
    <w:p w:rsidR="00EB19BC" w:rsidRPr="0035675F" w:rsidRDefault="00EB19BC" w:rsidP="001E7AE5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EB19BC" w:rsidRPr="0035675F" w:rsidSect="00F83F5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9BC" w:rsidRDefault="00EB19BC" w:rsidP="00F83F58">
      <w:pPr>
        <w:spacing w:after="0" w:line="240" w:lineRule="auto"/>
      </w:pPr>
      <w:r>
        <w:separator/>
      </w:r>
    </w:p>
  </w:endnote>
  <w:endnote w:type="continuationSeparator" w:id="0">
    <w:p w:rsidR="00EB19BC" w:rsidRDefault="00EB19BC" w:rsidP="00F8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9BC" w:rsidRDefault="00EB19BC" w:rsidP="00F83F58">
      <w:pPr>
        <w:spacing w:after="0" w:line="240" w:lineRule="auto"/>
      </w:pPr>
      <w:r>
        <w:separator/>
      </w:r>
    </w:p>
  </w:footnote>
  <w:footnote w:type="continuationSeparator" w:id="0">
    <w:p w:rsidR="00EB19BC" w:rsidRDefault="00EB19BC" w:rsidP="00F8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BC" w:rsidRPr="00F83F58" w:rsidRDefault="00EB19BC">
    <w:pPr>
      <w:pStyle w:val="Header"/>
      <w:jc w:val="center"/>
      <w:rPr>
        <w:rFonts w:ascii="Times New Roman" w:hAnsi="Times New Roman"/>
        <w:sz w:val="24"/>
      </w:rPr>
    </w:pPr>
    <w:r w:rsidRPr="00F83F58">
      <w:rPr>
        <w:rFonts w:ascii="Times New Roman" w:hAnsi="Times New Roman"/>
        <w:sz w:val="24"/>
      </w:rPr>
      <w:fldChar w:fldCharType="begin"/>
    </w:r>
    <w:r w:rsidRPr="00F83F58">
      <w:rPr>
        <w:rFonts w:ascii="Times New Roman" w:hAnsi="Times New Roman"/>
        <w:sz w:val="24"/>
      </w:rPr>
      <w:instrText>PAGE   \* MERGEFORMAT</w:instrText>
    </w:r>
    <w:r w:rsidRPr="00F83F58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5</w:t>
    </w:r>
    <w:r w:rsidRPr="00F83F58">
      <w:rPr>
        <w:rFonts w:ascii="Times New Roman" w:hAnsi="Times New Roman"/>
        <w:sz w:val="24"/>
      </w:rPr>
      <w:fldChar w:fldCharType="end"/>
    </w:r>
  </w:p>
  <w:p w:rsidR="00EB19BC" w:rsidRDefault="00EB19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AB"/>
    <w:multiLevelType w:val="multilevel"/>
    <w:tmpl w:val="ECFC34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A2A714E"/>
    <w:multiLevelType w:val="multilevel"/>
    <w:tmpl w:val="59D478F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C14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A3D2E76"/>
    <w:multiLevelType w:val="multilevel"/>
    <w:tmpl w:val="9CB2B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343A4389"/>
    <w:multiLevelType w:val="multilevel"/>
    <w:tmpl w:val="2DB0FC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9">
    <w:nsid w:val="3BFD1ED6"/>
    <w:multiLevelType w:val="multilevel"/>
    <w:tmpl w:val="3A5C41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0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4F0F3695"/>
    <w:multiLevelType w:val="multilevel"/>
    <w:tmpl w:val="6F22D8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54BE469E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67A15184"/>
    <w:multiLevelType w:val="multilevel"/>
    <w:tmpl w:val="037603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2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7C2862A1"/>
    <w:multiLevelType w:val="multilevel"/>
    <w:tmpl w:val="EB140C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9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3"/>
  </w:num>
  <w:num w:numId="4">
    <w:abstractNumId w:val="15"/>
  </w:num>
  <w:num w:numId="5">
    <w:abstractNumId w:val="21"/>
  </w:num>
  <w:num w:numId="6">
    <w:abstractNumId w:val="28"/>
  </w:num>
  <w:num w:numId="7">
    <w:abstractNumId w:val="35"/>
  </w:num>
  <w:num w:numId="8">
    <w:abstractNumId w:val="6"/>
  </w:num>
  <w:num w:numId="9">
    <w:abstractNumId w:val="16"/>
  </w:num>
  <w:num w:numId="10">
    <w:abstractNumId w:val="34"/>
  </w:num>
  <w:num w:numId="11">
    <w:abstractNumId w:val="37"/>
  </w:num>
  <w:num w:numId="12">
    <w:abstractNumId w:val="4"/>
  </w:num>
  <w:num w:numId="13">
    <w:abstractNumId w:val="29"/>
  </w:num>
  <w:num w:numId="14">
    <w:abstractNumId w:val="2"/>
  </w:num>
  <w:num w:numId="15">
    <w:abstractNumId w:val="25"/>
  </w:num>
  <w:num w:numId="16">
    <w:abstractNumId w:val="11"/>
  </w:num>
  <w:num w:numId="17">
    <w:abstractNumId w:val="3"/>
  </w:num>
  <w:num w:numId="18">
    <w:abstractNumId w:val="20"/>
  </w:num>
  <w:num w:numId="19">
    <w:abstractNumId w:val="32"/>
  </w:num>
  <w:num w:numId="20">
    <w:abstractNumId w:val="36"/>
  </w:num>
  <w:num w:numId="21">
    <w:abstractNumId w:val="13"/>
  </w:num>
  <w:num w:numId="22">
    <w:abstractNumId w:val="5"/>
  </w:num>
  <w:num w:numId="23">
    <w:abstractNumId w:val="14"/>
  </w:num>
  <w:num w:numId="24">
    <w:abstractNumId w:val="27"/>
  </w:num>
  <w:num w:numId="25">
    <w:abstractNumId w:val="17"/>
  </w:num>
  <w:num w:numId="26">
    <w:abstractNumId w:val="30"/>
  </w:num>
  <w:num w:numId="27">
    <w:abstractNumId w:val="39"/>
  </w:num>
  <w:num w:numId="28">
    <w:abstractNumId w:val="24"/>
  </w:num>
  <w:num w:numId="29">
    <w:abstractNumId w:val="23"/>
  </w:num>
  <w:num w:numId="30">
    <w:abstractNumId w:val="22"/>
  </w:num>
  <w:num w:numId="31">
    <w:abstractNumId w:val="1"/>
  </w:num>
  <w:num w:numId="32">
    <w:abstractNumId w:val="9"/>
  </w:num>
  <w:num w:numId="33">
    <w:abstractNumId w:val="7"/>
  </w:num>
  <w:num w:numId="34">
    <w:abstractNumId w:val="10"/>
  </w:num>
  <w:num w:numId="35">
    <w:abstractNumId w:val="26"/>
  </w:num>
  <w:num w:numId="36">
    <w:abstractNumId w:val="0"/>
  </w:num>
  <w:num w:numId="37">
    <w:abstractNumId w:val="31"/>
  </w:num>
  <w:num w:numId="38">
    <w:abstractNumId w:val="18"/>
  </w:num>
  <w:num w:numId="39">
    <w:abstractNumId w:val="19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DA4"/>
    <w:rsid w:val="00000E47"/>
    <w:rsid w:val="00025B89"/>
    <w:rsid w:val="000269D1"/>
    <w:rsid w:val="000418F4"/>
    <w:rsid w:val="000557D6"/>
    <w:rsid w:val="000655D8"/>
    <w:rsid w:val="000825D7"/>
    <w:rsid w:val="00085AA7"/>
    <w:rsid w:val="000C66D0"/>
    <w:rsid w:val="000D37F9"/>
    <w:rsid w:val="000D73EB"/>
    <w:rsid w:val="00100A0B"/>
    <w:rsid w:val="00112693"/>
    <w:rsid w:val="00113D00"/>
    <w:rsid w:val="00114ECB"/>
    <w:rsid w:val="00130119"/>
    <w:rsid w:val="00153376"/>
    <w:rsid w:val="00172BD4"/>
    <w:rsid w:val="001A3AC1"/>
    <w:rsid w:val="001D507B"/>
    <w:rsid w:val="001E7AE5"/>
    <w:rsid w:val="00220E9C"/>
    <w:rsid w:val="00243E0D"/>
    <w:rsid w:val="002B6D9C"/>
    <w:rsid w:val="002E7658"/>
    <w:rsid w:val="00351F95"/>
    <w:rsid w:val="0035675F"/>
    <w:rsid w:val="00376D27"/>
    <w:rsid w:val="003A74D4"/>
    <w:rsid w:val="003B4CA3"/>
    <w:rsid w:val="003C529B"/>
    <w:rsid w:val="003E6D45"/>
    <w:rsid w:val="00425887"/>
    <w:rsid w:val="0043746E"/>
    <w:rsid w:val="0044215D"/>
    <w:rsid w:val="004509EA"/>
    <w:rsid w:val="004577C7"/>
    <w:rsid w:val="00464BFB"/>
    <w:rsid w:val="00470A15"/>
    <w:rsid w:val="00474F41"/>
    <w:rsid w:val="004760B1"/>
    <w:rsid w:val="00503234"/>
    <w:rsid w:val="00525849"/>
    <w:rsid w:val="005262B8"/>
    <w:rsid w:val="00556584"/>
    <w:rsid w:val="00561023"/>
    <w:rsid w:val="005A1759"/>
    <w:rsid w:val="005C0404"/>
    <w:rsid w:val="00601AFF"/>
    <w:rsid w:val="00616C56"/>
    <w:rsid w:val="00617182"/>
    <w:rsid w:val="00622BC1"/>
    <w:rsid w:val="0063354A"/>
    <w:rsid w:val="00637A4C"/>
    <w:rsid w:val="0066438A"/>
    <w:rsid w:val="00673FDF"/>
    <w:rsid w:val="006D3A40"/>
    <w:rsid w:val="006F1A8C"/>
    <w:rsid w:val="00705837"/>
    <w:rsid w:val="00705A27"/>
    <w:rsid w:val="00721E82"/>
    <w:rsid w:val="00727BE5"/>
    <w:rsid w:val="00736A54"/>
    <w:rsid w:val="00740AF9"/>
    <w:rsid w:val="007F4A8B"/>
    <w:rsid w:val="008003E7"/>
    <w:rsid w:val="00800FE3"/>
    <w:rsid w:val="008209AF"/>
    <w:rsid w:val="00835A6D"/>
    <w:rsid w:val="0085002D"/>
    <w:rsid w:val="00851A15"/>
    <w:rsid w:val="00856DD7"/>
    <w:rsid w:val="00860E2C"/>
    <w:rsid w:val="00866E27"/>
    <w:rsid w:val="00883BC7"/>
    <w:rsid w:val="008A1C2E"/>
    <w:rsid w:val="008A622C"/>
    <w:rsid w:val="008E7106"/>
    <w:rsid w:val="008F4AFC"/>
    <w:rsid w:val="00906137"/>
    <w:rsid w:val="009139CD"/>
    <w:rsid w:val="00915710"/>
    <w:rsid w:val="009354B3"/>
    <w:rsid w:val="00945E78"/>
    <w:rsid w:val="00953CBA"/>
    <w:rsid w:val="00974861"/>
    <w:rsid w:val="009C3030"/>
    <w:rsid w:val="00A1733E"/>
    <w:rsid w:val="00A360D4"/>
    <w:rsid w:val="00A37236"/>
    <w:rsid w:val="00A44A0B"/>
    <w:rsid w:val="00A95B26"/>
    <w:rsid w:val="00AB0519"/>
    <w:rsid w:val="00AF3ECD"/>
    <w:rsid w:val="00B24EC6"/>
    <w:rsid w:val="00B316B9"/>
    <w:rsid w:val="00B542A8"/>
    <w:rsid w:val="00B645C5"/>
    <w:rsid w:val="00B6603E"/>
    <w:rsid w:val="00B72380"/>
    <w:rsid w:val="00BA3126"/>
    <w:rsid w:val="00BA5803"/>
    <w:rsid w:val="00BF12E3"/>
    <w:rsid w:val="00C04D14"/>
    <w:rsid w:val="00C07366"/>
    <w:rsid w:val="00C13DA4"/>
    <w:rsid w:val="00C34AC7"/>
    <w:rsid w:val="00C35D9C"/>
    <w:rsid w:val="00C37EE2"/>
    <w:rsid w:val="00C47328"/>
    <w:rsid w:val="00C501F6"/>
    <w:rsid w:val="00C72C51"/>
    <w:rsid w:val="00C912E6"/>
    <w:rsid w:val="00CB4EBF"/>
    <w:rsid w:val="00CF3B4D"/>
    <w:rsid w:val="00D541F4"/>
    <w:rsid w:val="00D61CF7"/>
    <w:rsid w:val="00D64677"/>
    <w:rsid w:val="00D90FD1"/>
    <w:rsid w:val="00DF138A"/>
    <w:rsid w:val="00E173DD"/>
    <w:rsid w:val="00E24395"/>
    <w:rsid w:val="00E31DFF"/>
    <w:rsid w:val="00E35BF6"/>
    <w:rsid w:val="00E52514"/>
    <w:rsid w:val="00E641B8"/>
    <w:rsid w:val="00E647C1"/>
    <w:rsid w:val="00E66555"/>
    <w:rsid w:val="00E85EA9"/>
    <w:rsid w:val="00EB19BC"/>
    <w:rsid w:val="00EE1442"/>
    <w:rsid w:val="00EF34DD"/>
    <w:rsid w:val="00F147FA"/>
    <w:rsid w:val="00F178FC"/>
    <w:rsid w:val="00F342FC"/>
    <w:rsid w:val="00F36ACD"/>
    <w:rsid w:val="00F67179"/>
    <w:rsid w:val="00F83F58"/>
    <w:rsid w:val="00F92BAC"/>
    <w:rsid w:val="00FA653C"/>
    <w:rsid w:val="00FB5AFA"/>
    <w:rsid w:val="00FE244C"/>
    <w:rsid w:val="00FE2FD9"/>
    <w:rsid w:val="00FE4B3F"/>
    <w:rsid w:val="00FF2D7B"/>
    <w:rsid w:val="00FF3A41"/>
    <w:rsid w:val="00FF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D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3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F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3F58"/>
    <w:rPr>
      <w:rFonts w:cs="Times New Roman"/>
    </w:rPr>
  </w:style>
  <w:style w:type="table" w:styleId="TableGrid">
    <w:name w:val="Table Grid"/>
    <w:basedOn w:val="TableNormal"/>
    <w:uiPriority w:val="99"/>
    <w:rsid w:val="00F342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7</Pages>
  <Words>1667</Words>
  <Characters>9503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98</cp:revision>
  <dcterms:created xsi:type="dcterms:W3CDTF">2016-10-24T13:30:00Z</dcterms:created>
  <dcterms:modified xsi:type="dcterms:W3CDTF">2017-09-15T10:32:00Z</dcterms:modified>
</cp:coreProperties>
</file>