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03" w:rsidRDefault="009B4D03"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9B4D03" w:rsidRDefault="009B4D03"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9B4D03" w:rsidRDefault="009B4D03"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p>
    <w:p w:rsidR="009B4D03" w:rsidRDefault="009B4D0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9B4D03" w:rsidRDefault="009B4D0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9B4D03" w:rsidRPr="0035675F" w:rsidRDefault="009B4D0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физике</w:t>
      </w:r>
    </w:p>
    <w:p w:rsidR="009B4D03" w:rsidRDefault="009B4D0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Default="009B4D03" w:rsidP="0035675F">
      <w:pPr>
        <w:spacing w:after="0" w:line="240" w:lineRule="auto"/>
        <w:jc w:val="center"/>
        <w:rPr>
          <w:rFonts w:ascii="Times New Roman" w:hAnsi="Times New Roman"/>
          <w:sz w:val="28"/>
          <w:szCs w:val="28"/>
        </w:rPr>
      </w:pPr>
    </w:p>
    <w:p w:rsidR="009B4D03" w:rsidRPr="00F342FC" w:rsidRDefault="009B4D03" w:rsidP="0035675F">
      <w:pPr>
        <w:spacing w:after="0" w:line="240" w:lineRule="auto"/>
        <w:jc w:val="center"/>
        <w:rPr>
          <w:rFonts w:ascii="Times New Roman" w:hAnsi="Times New Roman"/>
          <w:sz w:val="28"/>
          <w:szCs w:val="28"/>
        </w:rPr>
      </w:pPr>
    </w:p>
    <w:p w:rsidR="009B4D03" w:rsidRDefault="009B4D03" w:rsidP="0035675F">
      <w:pPr>
        <w:spacing w:after="0" w:line="240" w:lineRule="auto"/>
        <w:jc w:val="center"/>
        <w:rPr>
          <w:rFonts w:ascii="Times New Roman" w:hAnsi="Times New Roman"/>
          <w:sz w:val="28"/>
          <w:szCs w:val="28"/>
        </w:rPr>
      </w:pPr>
    </w:p>
    <w:p w:rsidR="009B4D03" w:rsidRDefault="009B4D03" w:rsidP="0035675F">
      <w:pPr>
        <w:spacing w:after="0" w:line="240" w:lineRule="auto"/>
        <w:jc w:val="center"/>
        <w:rPr>
          <w:rFonts w:ascii="Times New Roman" w:hAnsi="Times New Roman"/>
          <w:sz w:val="28"/>
          <w:szCs w:val="28"/>
        </w:rPr>
      </w:pPr>
    </w:p>
    <w:p w:rsidR="009B4D03" w:rsidRDefault="009B4D03" w:rsidP="0035675F">
      <w:pPr>
        <w:spacing w:after="0" w:line="240" w:lineRule="auto"/>
        <w:jc w:val="center"/>
        <w:rPr>
          <w:rFonts w:ascii="Times New Roman" w:hAnsi="Times New Roman"/>
          <w:sz w:val="28"/>
          <w:szCs w:val="28"/>
        </w:rPr>
      </w:pPr>
    </w:p>
    <w:p w:rsidR="009B4D03" w:rsidRDefault="009B4D03">
      <w:pPr>
        <w:rPr>
          <w:rFonts w:ascii="Times New Roman" w:hAnsi="Times New Roman"/>
          <w:b/>
          <w:sz w:val="28"/>
          <w:szCs w:val="28"/>
        </w:rPr>
      </w:pPr>
      <w:r>
        <w:rPr>
          <w:rFonts w:ascii="Times New Roman" w:hAnsi="Times New Roman"/>
          <w:b/>
          <w:sz w:val="28"/>
          <w:szCs w:val="28"/>
        </w:rPr>
        <w:br w:type="page"/>
      </w:r>
    </w:p>
    <w:p w:rsidR="009B4D03" w:rsidRDefault="009B4D03"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9B4D03" w:rsidRPr="0035675F" w:rsidRDefault="009B4D03" w:rsidP="0085002D">
      <w:pPr>
        <w:pStyle w:val="ListParagraph"/>
        <w:spacing w:after="0" w:line="240" w:lineRule="auto"/>
        <w:ind w:left="360"/>
        <w:rPr>
          <w:rFonts w:ascii="Times New Roman" w:hAnsi="Times New Roman"/>
          <w:b/>
          <w:sz w:val="28"/>
          <w:szCs w:val="28"/>
        </w:rPr>
      </w:pPr>
    </w:p>
    <w:p w:rsidR="009B4D03" w:rsidRPr="00883BC7" w:rsidRDefault="009B4D03"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физике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9B4D03" w:rsidRPr="00883BC7" w:rsidRDefault="009B4D03"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физике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9B4D03" w:rsidRPr="00E66555" w:rsidRDefault="009B4D03"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9B4D03" w:rsidRPr="008A622C" w:rsidRDefault="009B4D03"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физике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9B4D03" w:rsidRPr="004251E8" w:rsidRDefault="009B4D03" w:rsidP="00BB2DB9">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физике</w:t>
      </w:r>
      <w:r w:rsidRPr="001E7AE5">
        <w:rPr>
          <w:rFonts w:ascii="Times New Roman" w:hAnsi="Times New Roman"/>
          <w:sz w:val="28"/>
          <w:szCs w:val="28"/>
        </w:rPr>
        <w:t xml:space="preserve"> проводится в </w:t>
      </w:r>
      <w:r>
        <w:rPr>
          <w:rFonts w:ascii="Times New Roman" w:hAnsi="Times New Roman"/>
          <w:sz w:val="28"/>
          <w:szCs w:val="28"/>
        </w:rPr>
        <w:t xml:space="preserve">пяти </w:t>
      </w:r>
      <w:r w:rsidRPr="001E7AE5">
        <w:rPr>
          <w:rFonts w:ascii="Times New Roman" w:hAnsi="Times New Roman"/>
          <w:sz w:val="28"/>
          <w:szCs w:val="28"/>
        </w:rPr>
        <w:t>возрастных параллелях:</w:t>
      </w:r>
      <w:r>
        <w:rPr>
          <w:rFonts w:ascii="Times New Roman" w:hAnsi="Times New Roman"/>
          <w:sz w:val="28"/>
          <w:szCs w:val="28"/>
        </w:rPr>
        <w:t xml:space="preserve"> </w:t>
      </w:r>
      <w:r w:rsidRPr="001E7AE5">
        <w:rPr>
          <w:rFonts w:ascii="Times New Roman" w:hAnsi="Times New Roman"/>
          <w:sz w:val="28"/>
          <w:szCs w:val="28"/>
        </w:rPr>
        <w:t>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4251E8">
        <w:rPr>
          <w:rFonts w:ascii="Times New Roman" w:hAnsi="Times New Roman"/>
          <w:sz w:val="28"/>
          <w:szCs w:val="28"/>
        </w:rPr>
        <w:t xml:space="preserve">Время, отводимое на выполнение участниками заданий </w:t>
      </w:r>
      <w:r>
        <w:rPr>
          <w:rFonts w:ascii="Times New Roman" w:hAnsi="Times New Roman"/>
          <w:sz w:val="28"/>
          <w:szCs w:val="28"/>
        </w:rPr>
        <w:t>школьного</w:t>
      </w:r>
      <w:r w:rsidRPr="004251E8">
        <w:rPr>
          <w:rFonts w:ascii="Times New Roman" w:hAnsi="Times New Roman"/>
          <w:sz w:val="28"/>
          <w:szCs w:val="28"/>
        </w:rPr>
        <w:t xml:space="preserve"> этапа олимпиады по физике, составляет: для 7 и 8 классов – 3 астрономических часа, для 9, 10 и 11 классов – 3,5 астрономических часа.</w:t>
      </w:r>
    </w:p>
    <w:p w:rsidR="009B4D03" w:rsidRPr="002C3989" w:rsidRDefault="009B4D03" w:rsidP="002C3989">
      <w:pPr>
        <w:pStyle w:val="ListParagraph"/>
        <w:numPr>
          <w:ilvl w:val="1"/>
          <w:numId w:val="1"/>
        </w:numPr>
        <w:spacing w:after="0" w:line="240" w:lineRule="auto"/>
        <w:ind w:left="709" w:hanging="709"/>
        <w:jc w:val="both"/>
        <w:rPr>
          <w:rFonts w:ascii="Times New Roman" w:hAnsi="Times New Roman"/>
          <w:b/>
          <w:sz w:val="28"/>
          <w:szCs w:val="28"/>
        </w:rPr>
      </w:pPr>
    </w:p>
    <w:p w:rsidR="009B4D03" w:rsidRPr="00F147FA" w:rsidRDefault="009B4D03" w:rsidP="00465B2D">
      <w:pPr>
        <w:pStyle w:val="ListParagraph"/>
        <w:spacing w:after="0" w:line="240" w:lineRule="auto"/>
        <w:ind w:left="0"/>
        <w:jc w:val="both"/>
        <w:rPr>
          <w:rFonts w:ascii="Times New Roman" w:hAnsi="Times New Roman"/>
          <w:b/>
          <w:sz w:val="28"/>
          <w:szCs w:val="28"/>
        </w:rPr>
      </w:pPr>
    </w:p>
    <w:p w:rsidR="009B4D03" w:rsidRPr="00F147FA" w:rsidRDefault="009B4D03"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9B4D03" w:rsidRPr="00F147FA" w:rsidRDefault="009B4D03" w:rsidP="00835A6D">
      <w:pPr>
        <w:pStyle w:val="ListParagraph"/>
        <w:spacing w:after="0" w:line="240" w:lineRule="auto"/>
        <w:ind w:left="360"/>
        <w:rPr>
          <w:rFonts w:ascii="Times New Roman" w:hAnsi="Times New Roman"/>
          <w:b/>
          <w:sz w:val="28"/>
          <w:szCs w:val="28"/>
        </w:rPr>
      </w:pPr>
    </w:p>
    <w:p w:rsidR="009B4D03" w:rsidRPr="00F147FA" w:rsidRDefault="009B4D03"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физике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9B4D03" w:rsidRPr="00F147FA" w:rsidRDefault="009B4D03"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9B4D03" w:rsidRPr="00F147FA" w:rsidRDefault="009B4D03"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9B4D03" w:rsidRPr="00F147FA" w:rsidRDefault="009B4D03"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9B4D03" w:rsidRPr="00243E0D" w:rsidRDefault="009B4D03"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9B4D03" w:rsidRPr="00F147FA" w:rsidRDefault="009B4D03"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9B4D03" w:rsidRPr="00F147FA" w:rsidRDefault="009B4D0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9B4D03" w:rsidRDefault="009B4D0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9B4D03" w:rsidRPr="00F147FA" w:rsidRDefault="009B4D03" w:rsidP="001E7AE5">
      <w:pPr>
        <w:pStyle w:val="ListParagraph"/>
        <w:numPr>
          <w:ilvl w:val="0"/>
          <w:numId w:val="9"/>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собственным </w:t>
      </w:r>
      <w:r w:rsidRPr="004251E8">
        <w:rPr>
          <w:rFonts w:ascii="Times New Roman" w:hAnsi="Times New Roman"/>
          <w:sz w:val="28"/>
          <w:szCs w:val="28"/>
          <w:u w:val="single"/>
        </w:rPr>
        <w:t>непрограммируемым</w:t>
      </w:r>
      <w:r w:rsidRPr="004251E8">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9B4D03" w:rsidRPr="00F147FA" w:rsidRDefault="009B4D0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9B4D03" w:rsidRPr="00F147FA" w:rsidRDefault="009B4D03"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9B4D03" w:rsidRPr="004251E8" w:rsidRDefault="009B4D0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9B4D03" w:rsidRPr="004251E8" w:rsidRDefault="009B4D0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9B4D03" w:rsidRPr="004251E8" w:rsidRDefault="009B4D03" w:rsidP="001A2408">
      <w:pPr>
        <w:pStyle w:val="ListParagraph"/>
        <w:numPr>
          <w:ilvl w:val="0"/>
          <w:numId w:val="28"/>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w:t>
      </w:r>
      <w:r w:rsidRPr="004251E8">
        <w:rPr>
          <w:rFonts w:ascii="Times New Roman" w:hAnsi="Times New Roman"/>
          <w:sz w:val="28"/>
          <w:szCs w:val="28"/>
          <w:u w:val="single"/>
        </w:rPr>
        <w:t>программируемым</w:t>
      </w:r>
      <w:r w:rsidRPr="004251E8">
        <w:rPr>
          <w:rFonts w:ascii="Times New Roman" w:hAnsi="Times New Roman"/>
          <w:sz w:val="28"/>
          <w:szCs w:val="28"/>
        </w:rPr>
        <w:t xml:space="preserve"> калькулятором, собственной бумагой, не выданной Оргкомитетом;</w:t>
      </w:r>
    </w:p>
    <w:p w:rsidR="009B4D03" w:rsidRPr="004251E8" w:rsidRDefault="009B4D0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9B4D03" w:rsidRPr="004251E8" w:rsidRDefault="009B4D0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9B4D03" w:rsidRPr="00F147FA" w:rsidRDefault="009B4D03"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9B4D03" w:rsidRPr="00F147FA" w:rsidRDefault="009B4D03"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9B4D03" w:rsidRPr="00F147FA" w:rsidRDefault="009B4D0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9B4D03" w:rsidRPr="00F147FA" w:rsidRDefault="009B4D03" w:rsidP="001E7AE5">
      <w:pPr>
        <w:pStyle w:val="ListParagraph"/>
        <w:tabs>
          <w:tab w:val="left" w:pos="851"/>
        </w:tabs>
        <w:spacing w:after="0" w:line="240" w:lineRule="auto"/>
        <w:ind w:left="709"/>
        <w:jc w:val="both"/>
        <w:rPr>
          <w:rFonts w:ascii="Times New Roman" w:hAnsi="Times New Roman"/>
          <w:sz w:val="28"/>
          <w:szCs w:val="28"/>
        </w:rPr>
      </w:pPr>
    </w:p>
    <w:p w:rsidR="009B4D03" w:rsidRPr="00F147FA" w:rsidRDefault="009B4D03"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9B4D03" w:rsidRPr="00F147FA" w:rsidRDefault="009B4D03" w:rsidP="00E641B8">
      <w:pPr>
        <w:pStyle w:val="ListParagraph"/>
        <w:spacing w:after="0" w:line="240" w:lineRule="auto"/>
        <w:ind w:left="360"/>
        <w:rPr>
          <w:rFonts w:ascii="Times New Roman" w:hAnsi="Times New Roman"/>
          <w:b/>
          <w:sz w:val="28"/>
          <w:szCs w:val="28"/>
        </w:rPr>
      </w:pPr>
    </w:p>
    <w:p w:rsidR="009B4D03" w:rsidRPr="004251E8" w:rsidRDefault="009B4D03"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9B4D03" w:rsidRPr="004251E8" w:rsidRDefault="009B4D03"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9B4D03" w:rsidRPr="004251E8" w:rsidRDefault="009B4D03" w:rsidP="00A00A1B">
      <w:pPr>
        <w:pStyle w:val="ListParagraph"/>
        <w:numPr>
          <w:ilvl w:val="1"/>
          <w:numId w:val="41"/>
        </w:numPr>
        <w:spacing w:after="0" w:line="240" w:lineRule="auto"/>
        <w:contextualSpacing w:val="0"/>
        <w:jc w:val="both"/>
        <w:rPr>
          <w:rFonts w:ascii="Times New Roman" w:hAnsi="Times New Roman"/>
          <w:sz w:val="36"/>
          <w:szCs w:val="28"/>
        </w:rPr>
      </w:pPr>
      <w:r w:rsidRPr="004251E8">
        <w:rPr>
          <w:rFonts w:ascii="Times New Roman" w:hAnsi="Times New Roman"/>
          <w:color w:val="000000"/>
          <w:sz w:val="28"/>
        </w:rPr>
        <w:t>Требуется выполнение участниками олимпиадных работ в тетрадях в клетку.</w:t>
      </w:r>
    </w:p>
    <w:p w:rsidR="009B4D03" w:rsidRPr="004251E8" w:rsidRDefault="009B4D03" w:rsidP="00A00A1B">
      <w:pPr>
        <w:pStyle w:val="ListParagraph"/>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9B4D03" w:rsidRPr="00F147FA" w:rsidRDefault="009B4D03" w:rsidP="00E641B8">
      <w:pPr>
        <w:pStyle w:val="ListParagraph"/>
        <w:spacing w:after="0" w:line="240" w:lineRule="auto"/>
        <w:ind w:left="360"/>
        <w:rPr>
          <w:rFonts w:ascii="Times New Roman" w:hAnsi="Times New Roman"/>
          <w:b/>
          <w:sz w:val="28"/>
          <w:szCs w:val="28"/>
        </w:rPr>
      </w:pPr>
    </w:p>
    <w:p w:rsidR="009B4D03" w:rsidRPr="00F147FA" w:rsidRDefault="009B4D0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9B4D03" w:rsidRPr="00F147FA" w:rsidRDefault="009B4D03" w:rsidP="00E641B8">
      <w:pPr>
        <w:pStyle w:val="ListParagraph"/>
        <w:spacing w:after="0" w:line="240" w:lineRule="auto"/>
        <w:ind w:left="360"/>
        <w:rPr>
          <w:rFonts w:ascii="Times New Roman" w:hAnsi="Times New Roman"/>
          <w:b/>
          <w:sz w:val="28"/>
          <w:szCs w:val="28"/>
        </w:rPr>
      </w:pPr>
    </w:p>
    <w:p w:rsidR="009B4D03" w:rsidRPr="00F147FA" w:rsidRDefault="009B4D03"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9B4D03" w:rsidRPr="00F147FA" w:rsidRDefault="009B4D03"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9B4D03" w:rsidRPr="00F147FA" w:rsidRDefault="009B4D0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9B4D03" w:rsidRPr="00F147FA" w:rsidRDefault="009B4D03" w:rsidP="00856DD7">
      <w:pPr>
        <w:pStyle w:val="ListParagraph"/>
        <w:spacing w:after="0" w:line="240" w:lineRule="auto"/>
        <w:ind w:left="709"/>
        <w:jc w:val="both"/>
        <w:rPr>
          <w:rFonts w:ascii="Times New Roman" w:hAnsi="Times New Roman"/>
          <w:sz w:val="28"/>
          <w:szCs w:val="28"/>
        </w:rPr>
      </w:pPr>
    </w:p>
    <w:p w:rsidR="009B4D03" w:rsidRPr="00F147FA" w:rsidRDefault="009B4D0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9B4D03" w:rsidRPr="00F147FA" w:rsidRDefault="009B4D03" w:rsidP="00856DD7">
      <w:pPr>
        <w:pStyle w:val="ListParagraph"/>
        <w:spacing w:after="0" w:line="240" w:lineRule="auto"/>
        <w:ind w:left="360"/>
        <w:rPr>
          <w:rFonts w:ascii="Times New Roman" w:hAnsi="Times New Roman"/>
          <w:b/>
          <w:sz w:val="28"/>
          <w:szCs w:val="28"/>
        </w:rPr>
      </w:pPr>
    </w:p>
    <w:p w:rsidR="009B4D03" w:rsidRPr="00F147FA" w:rsidRDefault="009B4D03"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9B4D03" w:rsidRPr="00F147FA" w:rsidRDefault="009B4D03"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9B4D03" w:rsidRPr="00F147FA" w:rsidRDefault="009B4D03"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9B4D03" w:rsidRPr="00F147FA" w:rsidRDefault="009B4D03"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9B4D03" w:rsidRPr="00F147FA" w:rsidRDefault="009B4D0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9B4D03" w:rsidRPr="00F147FA" w:rsidRDefault="009B4D0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9B4D03" w:rsidRPr="00F147FA" w:rsidRDefault="009B4D03"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9B4D03" w:rsidRPr="00F147FA" w:rsidRDefault="009B4D0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9B4D03" w:rsidRPr="00F147FA" w:rsidRDefault="009B4D0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9B4D03" w:rsidRPr="00F147FA" w:rsidRDefault="009B4D0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9B4D03" w:rsidRPr="00F147FA" w:rsidRDefault="009B4D0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9B4D03" w:rsidRPr="00F147FA" w:rsidRDefault="009B4D0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9B4D03" w:rsidRPr="00F147FA" w:rsidRDefault="009B4D03"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9B4D03" w:rsidRPr="00F147FA" w:rsidRDefault="009B4D03" w:rsidP="00F83F58">
      <w:pPr>
        <w:pStyle w:val="ListParagraph"/>
        <w:tabs>
          <w:tab w:val="left" w:pos="851"/>
        </w:tabs>
        <w:spacing w:after="0" w:line="240" w:lineRule="auto"/>
        <w:ind w:left="709"/>
        <w:jc w:val="both"/>
        <w:rPr>
          <w:rFonts w:ascii="Times New Roman" w:hAnsi="Times New Roman"/>
          <w:sz w:val="28"/>
          <w:szCs w:val="28"/>
        </w:rPr>
      </w:pPr>
    </w:p>
    <w:p w:rsidR="009B4D03" w:rsidRPr="00F147FA" w:rsidRDefault="009B4D0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9B4D03" w:rsidRPr="00F147FA" w:rsidRDefault="009B4D03" w:rsidP="000D73EB">
      <w:pPr>
        <w:pStyle w:val="ListParagraph"/>
        <w:spacing w:after="0" w:line="240" w:lineRule="auto"/>
        <w:ind w:left="360"/>
        <w:rPr>
          <w:rFonts w:ascii="Times New Roman" w:hAnsi="Times New Roman"/>
          <w:b/>
          <w:sz w:val="28"/>
          <w:szCs w:val="28"/>
        </w:rPr>
      </w:pPr>
    </w:p>
    <w:p w:rsidR="009B4D03" w:rsidRPr="00F147FA" w:rsidRDefault="009B4D03"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9B4D03" w:rsidRPr="00F147FA" w:rsidRDefault="009B4D03"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p>
    <w:p w:rsidR="009B4D03" w:rsidRPr="00F147FA" w:rsidRDefault="009B4D03"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9B4D03" w:rsidRPr="00F147FA" w:rsidRDefault="009B4D03" w:rsidP="00B0435E">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физике</w:t>
      </w:r>
      <w:r w:rsidRPr="00F147FA">
        <w:rPr>
          <w:rFonts w:ascii="Times New Roman" w:hAnsi="Times New Roman"/>
          <w:sz w:val="28"/>
          <w:szCs w:val="28"/>
        </w:rPr>
        <w:t>.</w:t>
      </w:r>
      <w:r w:rsidRPr="00B0435E">
        <w:rPr>
          <w:rFonts w:ascii="Times New Roman" w:hAnsi="Times New Roman"/>
          <w:sz w:val="28"/>
          <w:szCs w:val="28"/>
        </w:rPr>
        <w:t xml:space="preserve"> </w:t>
      </w:r>
    </w:p>
    <w:p w:rsidR="009B4D03" w:rsidRPr="0035675F" w:rsidRDefault="009B4D03" w:rsidP="001E7AE5">
      <w:pPr>
        <w:pStyle w:val="ListParagraph"/>
        <w:spacing w:after="0" w:line="240" w:lineRule="auto"/>
        <w:ind w:left="709"/>
        <w:jc w:val="both"/>
        <w:rPr>
          <w:rFonts w:ascii="Times New Roman" w:hAnsi="Times New Roman"/>
          <w:sz w:val="28"/>
          <w:szCs w:val="28"/>
        </w:rPr>
      </w:pPr>
    </w:p>
    <w:sectPr w:rsidR="009B4D03"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03" w:rsidRDefault="009B4D03" w:rsidP="00F83F58">
      <w:pPr>
        <w:spacing w:after="0" w:line="240" w:lineRule="auto"/>
      </w:pPr>
      <w:r>
        <w:separator/>
      </w:r>
    </w:p>
  </w:endnote>
  <w:endnote w:type="continuationSeparator" w:id="0">
    <w:p w:rsidR="009B4D03" w:rsidRDefault="009B4D03"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03" w:rsidRDefault="009B4D03" w:rsidP="00F83F58">
      <w:pPr>
        <w:spacing w:after="0" w:line="240" w:lineRule="auto"/>
      </w:pPr>
      <w:r>
        <w:separator/>
      </w:r>
    </w:p>
  </w:footnote>
  <w:footnote w:type="continuationSeparator" w:id="0">
    <w:p w:rsidR="009B4D03" w:rsidRDefault="009B4D03"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03" w:rsidRPr="00F83F58" w:rsidRDefault="009B4D03">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9B4D03" w:rsidRDefault="009B4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13D00"/>
    <w:rsid w:val="00114ECB"/>
    <w:rsid w:val="00130119"/>
    <w:rsid w:val="00172BD4"/>
    <w:rsid w:val="001A2408"/>
    <w:rsid w:val="001A3AC1"/>
    <w:rsid w:val="001D507B"/>
    <w:rsid w:val="001E7AE5"/>
    <w:rsid w:val="00220E9C"/>
    <w:rsid w:val="00243E0D"/>
    <w:rsid w:val="002C3989"/>
    <w:rsid w:val="0035675F"/>
    <w:rsid w:val="003610FC"/>
    <w:rsid w:val="003B181B"/>
    <w:rsid w:val="003B4CA3"/>
    <w:rsid w:val="003C529B"/>
    <w:rsid w:val="003E6D45"/>
    <w:rsid w:val="00407FA5"/>
    <w:rsid w:val="004251E8"/>
    <w:rsid w:val="00425887"/>
    <w:rsid w:val="0044215D"/>
    <w:rsid w:val="004509EA"/>
    <w:rsid w:val="004577C7"/>
    <w:rsid w:val="00465B2D"/>
    <w:rsid w:val="0047267A"/>
    <w:rsid w:val="004760B1"/>
    <w:rsid w:val="00503234"/>
    <w:rsid w:val="00525849"/>
    <w:rsid w:val="00556584"/>
    <w:rsid w:val="00561023"/>
    <w:rsid w:val="00573299"/>
    <w:rsid w:val="005A1759"/>
    <w:rsid w:val="005C0404"/>
    <w:rsid w:val="005E7908"/>
    <w:rsid w:val="00601AFF"/>
    <w:rsid w:val="00616C56"/>
    <w:rsid w:val="00617182"/>
    <w:rsid w:val="00631A80"/>
    <w:rsid w:val="00637A4C"/>
    <w:rsid w:val="0066438A"/>
    <w:rsid w:val="006D3A40"/>
    <w:rsid w:val="00705A27"/>
    <w:rsid w:val="00721E82"/>
    <w:rsid w:val="00727BE5"/>
    <w:rsid w:val="00740AF9"/>
    <w:rsid w:val="007B44EE"/>
    <w:rsid w:val="007F4A8B"/>
    <w:rsid w:val="00817EC2"/>
    <w:rsid w:val="008209AF"/>
    <w:rsid w:val="00835A6D"/>
    <w:rsid w:val="00841939"/>
    <w:rsid w:val="00845BCA"/>
    <w:rsid w:val="0085002D"/>
    <w:rsid w:val="00851A15"/>
    <w:rsid w:val="00856DD7"/>
    <w:rsid w:val="00860E2C"/>
    <w:rsid w:val="00883BC7"/>
    <w:rsid w:val="008A622C"/>
    <w:rsid w:val="008D1FA6"/>
    <w:rsid w:val="008E7106"/>
    <w:rsid w:val="00906137"/>
    <w:rsid w:val="009139CD"/>
    <w:rsid w:val="00915710"/>
    <w:rsid w:val="00945E78"/>
    <w:rsid w:val="009B4D03"/>
    <w:rsid w:val="009C13C0"/>
    <w:rsid w:val="009C52ED"/>
    <w:rsid w:val="009E6B0E"/>
    <w:rsid w:val="009F3CC3"/>
    <w:rsid w:val="00A00A1B"/>
    <w:rsid w:val="00A44A0B"/>
    <w:rsid w:val="00A61540"/>
    <w:rsid w:val="00AB7EB9"/>
    <w:rsid w:val="00AD69A7"/>
    <w:rsid w:val="00AE45BE"/>
    <w:rsid w:val="00AF3ECD"/>
    <w:rsid w:val="00B0435E"/>
    <w:rsid w:val="00B20185"/>
    <w:rsid w:val="00B316B9"/>
    <w:rsid w:val="00B33C65"/>
    <w:rsid w:val="00B542A8"/>
    <w:rsid w:val="00B645C5"/>
    <w:rsid w:val="00BA3126"/>
    <w:rsid w:val="00BA5803"/>
    <w:rsid w:val="00BB0A32"/>
    <w:rsid w:val="00BB2DB9"/>
    <w:rsid w:val="00BE665D"/>
    <w:rsid w:val="00C04D14"/>
    <w:rsid w:val="00C07366"/>
    <w:rsid w:val="00C13DA4"/>
    <w:rsid w:val="00C34AC7"/>
    <w:rsid w:val="00C35185"/>
    <w:rsid w:val="00C35D9C"/>
    <w:rsid w:val="00C501F6"/>
    <w:rsid w:val="00C72C51"/>
    <w:rsid w:val="00CB4EBF"/>
    <w:rsid w:val="00CF193D"/>
    <w:rsid w:val="00D23746"/>
    <w:rsid w:val="00D541F4"/>
    <w:rsid w:val="00D61CF7"/>
    <w:rsid w:val="00D64677"/>
    <w:rsid w:val="00D711D0"/>
    <w:rsid w:val="00D90FD1"/>
    <w:rsid w:val="00DC0045"/>
    <w:rsid w:val="00DF138A"/>
    <w:rsid w:val="00E24395"/>
    <w:rsid w:val="00E35BF6"/>
    <w:rsid w:val="00E52514"/>
    <w:rsid w:val="00E641B8"/>
    <w:rsid w:val="00E66555"/>
    <w:rsid w:val="00EE1442"/>
    <w:rsid w:val="00EF34DD"/>
    <w:rsid w:val="00F1062C"/>
    <w:rsid w:val="00F147FA"/>
    <w:rsid w:val="00F342FC"/>
    <w:rsid w:val="00F36ACD"/>
    <w:rsid w:val="00F37F97"/>
    <w:rsid w:val="00F5089F"/>
    <w:rsid w:val="00F67179"/>
    <w:rsid w:val="00F71AAB"/>
    <w:rsid w:val="00F83F58"/>
    <w:rsid w:val="00F9085A"/>
    <w:rsid w:val="00FA653C"/>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6</Pages>
  <Words>1591</Words>
  <Characters>9071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102</cp:revision>
  <dcterms:created xsi:type="dcterms:W3CDTF">2016-10-24T13:30:00Z</dcterms:created>
  <dcterms:modified xsi:type="dcterms:W3CDTF">2017-09-15T10:42:00Z</dcterms:modified>
</cp:coreProperties>
</file>