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2" w:rsidRDefault="00280482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13 </w:t>
      </w:r>
    </w:p>
    <w:p w:rsidR="00280482" w:rsidRDefault="00280482" w:rsidP="00A44A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</w:t>
      </w:r>
    </w:p>
    <w:p w:rsidR="00280482" w:rsidRDefault="00280482" w:rsidP="00A44A0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67 от 13.09.2017</w:t>
      </w: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35675F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280482" w:rsidRPr="0035675F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35675F">
        <w:rPr>
          <w:rFonts w:ascii="Times New Roman" w:hAnsi="Times New Roman"/>
          <w:b/>
          <w:sz w:val="28"/>
          <w:szCs w:val="28"/>
        </w:rPr>
        <w:t>/201</w:t>
      </w:r>
      <w:r>
        <w:rPr>
          <w:rFonts w:ascii="Times New Roman" w:hAnsi="Times New Roman"/>
          <w:b/>
          <w:sz w:val="28"/>
          <w:szCs w:val="28"/>
        </w:rPr>
        <w:t>8</w:t>
      </w:r>
      <w:r w:rsidRPr="0035675F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Pr="00F342FC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Default="00280482" w:rsidP="003567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82" w:rsidRDefault="002804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0482" w:rsidRDefault="00280482" w:rsidP="0035675F">
      <w:pPr>
        <w:pStyle w:val="ListParagraph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7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80482" w:rsidRPr="0035675F" w:rsidRDefault="00280482" w:rsidP="008500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883BC7" w:rsidRDefault="00280482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83BC7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83BC7">
        <w:rPr>
          <w:rFonts w:ascii="Times New Roman" w:hAnsi="Times New Roman"/>
          <w:sz w:val="28"/>
          <w:szCs w:val="28"/>
        </w:rPr>
        <w:t xml:space="preserve">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по химии с</w:t>
      </w:r>
      <w:r w:rsidRPr="00883BC7">
        <w:rPr>
          <w:rFonts w:ascii="Times New Roman" w:hAnsi="Times New Roman"/>
          <w:sz w:val="28"/>
          <w:szCs w:val="28"/>
        </w:rPr>
        <w:t>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</w:t>
      </w:r>
      <w:r>
        <w:rPr>
          <w:rFonts w:ascii="Times New Roman" w:hAnsi="Times New Roman"/>
          <w:sz w:val="28"/>
          <w:szCs w:val="28"/>
        </w:rPr>
        <w:t xml:space="preserve"> 2013 </w:t>
      </w:r>
      <w:r w:rsidRPr="00883BC7">
        <w:rPr>
          <w:rFonts w:ascii="Times New Roman" w:hAnsi="Times New Roman"/>
          <w:sz w:val="28"/>
          <w:szCs w:val="28"/>
        </w:rPr>
        <w:t>г. № 1252 и изменений, внес</w:t>
      </w:r>
      <w:r>
        <w:rPr>
          <w:rFonts w:ascii="Times New Roman" w:hAnsi="Times New Roman"/>
          <w:sz w:val="28"/>
          <w:szCs w:val="28"/>
        </w:rPr>
        <w:t>е</w:t>
      </w:r>
      <w:r w:rsidRPr="00883BC7">
        <w:rPr>
          <w:rFonts w:ascii="Times New Roman" w:hAnsi="Times New Roman"/>
          <w:sz w:val="28"/>
          <w:szCs w:val="28"/>
        </w:rPr>
        <w:t>нных в Порядок (приказы Минобрнауки России от 17 марта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249, от 17 декабря 2015 г. №</w:t>
      </w:r>
      <w:r>
        <w:rPr>
          <w:rFonts w:ascii="Times New Roman" w:hAnsi="Times New Roman"/>
          <w:sz w:val="28"/>
          <w:szCs w:val="28"/>
        </w:rPr>
        <w:t> </w:t>
      </w:r>
      <w:r w:rsidRPr="00883BC7">
        <w:rPr>
          <w:rFonts w:ascii="Times New Roman" w:hAnsi="Times New Roman"/>
          <w:sz w:val="28"/>
          <w:szCs w:val="28"/>
        </w:rPr>
        <w:t>1488).</w:t>
      </w:r>
    </w:p>
    <w:p w:rsidR="00280482" w:rsidRPr="00883BC7" w:rsidRDefault="00280482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83BC7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всероссийской олимпиады школьников (далее – школьный этап олимпиады) по химии  </w:t>
      </w:r>
      <w:r w:rsidRPr="00883BC7">
        <w:rPr>
          <w:rFonts w:ascii="Times New Roman" w:hAnsi="Times New Roman"/>
          <w:sz w:val="28"/>
          <w:szCs w:val="28"/>
        </w:rPr>
        <w:t xml:space="preserve">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83BC7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482" w:rsidRPr="00E66555" w:rsidRDefault="00280482" w:rsidP="001E7AE5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66555">
        <w:rPr>
          <w:rFonts w:ascii="Times New Roman" w:hAnsi="Times New Roman"/>
          <w:sz w:val="28"/>
          <w:szCs w:val="28"/>
        </w:rPr>
        <w:t xml:space="preserve">На школьном этапе олимпиады на добровольной основе принимают индивидуальное участие обучающиеся </w:t>
      </w:r>
      <w:r>
        <w:rPr>
          <w:rFonts w:ascii="Times New Roman" w:hAnsi="Times New Roman"/>
          <w:sz w:val="28"/>
          <w:szCs w:val="28"/>
        </w:rPr>
        <w:t>8</w:t>
      </w:r>
      <w:r w:rsidRPr="00E66555">
        <w:rPr>
          <w:rFonts w:ascii="Times New Roman" w:hAnsi="Times New Roman"/>
          <w:sz w:val="28"/>
          <w:szCs w:val="28"/>
        </w:rPr>
        <w:t>-11 классов</w:t>
      </w:r>
      <w:r>
        <w:rPr>
          <w:sz w:val="28"/>
          <w:szCs w:val="28"/>
        </w:rPr>
        <w:t>.</w:t>
      </w:r>
    </w:p>
    <w:p w:rsidR="00280482" w:rsidRPr="008A622C" w:rsidRDefault="00280482" w:rsidP="00AF3ECD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</w:t>
      </w:r>
      <w:r w:rsidRPr="00637A4C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637A4C">
        <w:rPr>
          <w:rFonts w:ascii="Times New Roman" w:hAnsi="Times New Roman"/>
          <w:sz w:val="28"/>
          <w:szCs w:val="28"/>
        </w:rPr>
        <w:t xml:space="preserve"> проводится в один</w:t>
      </w:r>
      <w:r>
        <w:rPr>
          <w:rFonts w:ascii="Times New Roman" w:hAnsi="Times New Roman"/>
          <w:sz w:val="28"/>
          <w:szCs w:val="28"/>
        </w:rPr>
        <w:t xml:space="preserve"> (письменный) </w:t>
      </w:r>
      <w:r w:rsidRPr="00637A4C"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80482" w:rsidRPr="00866E27" w:rsidRDefault="00280482" w:rsidP="00376D27">
      <w:pPr>
        <w:pStyle w:val="ListParagraph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66E27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866E27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66E27">
        <w:rPr>
          <w:rFonts w:ascii="Times New Roman" w:hAnsi="Times New Roman"/>
          <w:sz w:val="28"/>
          <w:szCs w:val="28"/>
        </w:rPr>
        <w:t xml:space="preserve"> возрастных параллелях: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E27">
        <w:rPr>
          <w:rFonts w:ascii="Times New Roman" w:hAnsi="Times New Roman"/>
          <w:sz w:val="28"/>
          <w:szCs w:val="28"/>
        </w:rPr>
        <w:t xml:space="preserve">8, 9, 10 и 11 классы. На решение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866E27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866E27">
        <w:rPr>
          <w:rFonts w:ascii="Times New Roman" w:hAnsi="Times New Roman"/>
          <w:sz w:val="28"/>
          <w:szCs w:val="28"/>
        </w:rPr>
        <w:t xml:space="preserve"> участникам отводится </w:t>
      </w:r>
      <w:r>
        <w:rPr>
          <w:rFonts w:ascii="Times New Roman" w:hAnsi="Times New Roman"/>
          <w:sz w:val="28"/>
          <w:szCs w:val="28"/>
        </w:rPr>
        <w:t>4</w:t>
      </w:r>
      <w:r w:rsidRPr="00866E27">
        <w:rPr>
          <w:rFonts w:ascii="Times New Roman" w:hAnsi="Times New Roman"/>
          <w:sz w:val="28"/>
          <w:szCs w:val="28"/>
        </w:rPr>
        <w:t> астрономических часа.</w:t>
      </w:r>
    </w:p>
    <w:p w:rsidR="00280482" w:rsidRPr="002B6D9C" w:rsidRDefault="00280482" w:rsidP="00376D2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0482" w:rsidRPr="00F147FA" w:rsidRDefault="00280482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35675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280482" w:rsidRPr="00F147FA" w:rsidRDefault="00280482" w:rsidP="00835A6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Школьный</w:t>
      </w:r>
      <w:r w:rsidRPr="00F147FA">
        <w:rPr>
          <w:rFonts w:ascii="Times New Roman" w:hAnsi="Times New Roman"/>
          <w:sz w:val="28"/>
          <w:szCs w:val="28"/>
        </w:rPr>
        <w:t xml:space="preserve"> этап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F147FA">
        <w:rPr>
          <w:rFonts w:ascii="Times New Roman" w:hAnsi="Times New Roman"/>
          <w:sz w:val="28"/>
          <w:szCs w:val="28"/>
        </w:rPr>
        <w:t xml:space="preserve">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F147FA">
        <w:rPr>
          <w:rFonts w:ascii="Times New Roman" w:hAnsi="Times New Roman"/>
          <w:sz w:val="28"/>
          <w:szCs w:val="28"/>
        </w:rPr>
        <w:t>-11 классов.</w:t>
      </w:r>
    </w:p>
    <w:p w:rsidR="00280482" w:rsidRPr="00F147FA" w:rsidRDefault="00280482" w:rsidP="00E24395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 вправе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280482" w:rsidRPr="00F147FA" w:rsidRDefault="00280482" w:rsidP="00E243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F147FA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280482" w:rsidRPr="00F147FA" w:rsidRDefault="00280482" w:rsidP="00E24395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 </w:t>
      </w:r>
      <w:r>
        <w:rPr>
          <w:rFonts w:ascii="Times New Roman" w:hAnsi="Times New Roman"/>
          <w:sz w:val="28"/>
          <w:szCs w:val="28"/>
        </w:rPr>
        <w:t>.</w:t>
      </w:r>
    </w:p>
    <w:p w:rsidR="00280482" w:rsidRPr="00243E0D" w:rsidRDefault="00280482" w:rsidP="00B47D00">
      <w:pPr>
        <w:pStyle w:val="ListParagraph"/>
        <w:spacing w:after="0"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2.5.</w:t>
      </w:r>
      <w:r w:rsidRPr="00F147FA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 w:rsidRPr="00E35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0482" w:rsidRPr="00F147FA" w:rsidRDefault="00280482" w:rsidP="00D541F4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280482" w:rsidRPr="00F147FA" w:rsidRDefault="00280482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280482" w:rsidRDefault="00280482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280482" w:rsidRPr="00F147FA" w:rsidRDefault="00280482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собственным </w:t>
      </w:r>
      <w:r w:rsidRPr="00FF1E8A">
        <w:rPr>
          <w:rFonts w:ascii="Times New Roman" w:hAnsi="Times New Roman"/>
          <w:sz w:val="28"/>
          <w:szCs w:val="28"/>
          <w:u w:val="single"/>
        </w:rPr>
        <w:t>непрограммируемым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а также просить дежурного в аудитории временно предоставить ему калькулятор</w:t>
      </w:r>
    </w:p>
    <w:p w:rsidR="00280482" w:rsidRPr="00F147FA" w:rsidRDefault="00280482" w:rsidP="001E7AE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280482" w:rsidRPr="00F147FA" w:rsidRDefault="00280482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собственной бумагой, справочными материалами (словарями, справочниками, учебниками и т.д.);</w:t>
      </w:r>
    </w:p>
    <w:p w:rsidR="00280482" w:rsidRDefault="00280482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280482" w:rsidRPr="00F147FA" w:rsidRDefault="00280482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пользоваться </w:t>
      </w:r>
      <w:r w:rsidRPr="00FF1E8A">
        <w:rPr>
          <w:rFonts w:ascii="Times New Roman" w:hAnsi="Times New Roman"/>
          <w:sz w:val="28"/>
          <w:szCs w:val="28"/>
          <w:u w:val="single"/>
        </w:rPr>
        <w:t>программируемым</w:t>
      </w:r>
      <w:r w:rsidRPr="00FF1E8A">
        <w:rPr>
          <w:rFonts w:ascii="Times New Roman" w:hAnsi="Times New Roman"/>
          <w:sz w:val="28"/>
          <w:szCs w:val="28"/>
        </w:rPr>
        <w:t xml:space="preserve"> калькулятором, собственной бумагой, не выданной Оргкомитетом</w:t>
      </w:r>
    </w:p>
    <w:p w:rsidR="00280482" w:rsidRPr="00D90FD1" w:rsidRDefault="00280482" w:rsidP="00D90FD1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90FD1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D90FD1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280482" w:rsidRPr="00F147FA" w:rsidRDefault="00280482" w:rsidP="001E7AE5">
      <w:pPr>
        <w:pStyle w:val="ListParagraph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Каждому участнику перед началом выполнения каждого из письменных заданий выдается лист ответов, черновик и проводится инструктаж по заполнению листов ответов.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После окончания времени выполнения каждого из письменных заданий листы ответов собираются.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280482" w:rsidRPr="00F147FA" w:rsidRDefault="00280482" w:rsidP="001E7AE5">
      <w:pPr>
        <w:pStyle w:val="ListParagraph"/>
        <w:numPr>
          <w:ilvl w:val="1"/>
          <w:numId w:val="36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Участник может сдать работу досрочно, после чего должен покинуть аудиторию. </w:t>
      </w:r>
      <w:r w:rsidRPr="00F147FA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 или листом ответов.</w:t>
      </w:r>
    </w:p>
    <w:p w:rsidR="00280482" w:rsidRPr="00F147FA" w:rsidRDefault="00280482" w:rsidP="001E7AE5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482" w:rsidRPr="00F147FA" w:rsidRDefault="00280482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280482" w:rsidRPr="00F147FA" w:rsidRDefault="00280482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F1E8A" w:rsidRDefault="00280482" w:rsidP="00A249C2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280482" w:rsidRPr="00FF1E8A" w:rsidRDefault="00280482" w:rsidP="00A249C2">
      <w:pPr>
        <w:pStyle w:val="ListParagraph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280482" w:rsidRPr="00FF1E8A" w:rsidRDefault="00280482" w:rsidP="00A249C2">
      <w:pPr>
        <w:pStyle w:val="ListParagraph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  <w:szCs w:val="28"/>
        </w:rPr>
        <w:t>Вместе с заданиями каждый участник получает необходимую справочную информацию для их выполнения (периодическую систему, таблицу растворимости, электрохимический ряд напряжений металлов).</w:t>
      </w:r>
    </w:p>
    <w:p w:rsidR="00280482" w:rsidRPr="00A249C2" w:rsidRDefault="00280482" w:rsidP="00A249C2">
      <w:pPr>
        <w:pStyle w:val="ListParagraph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A">
        <w:rPr>
          <w:rFonts w:ascii="Times New Roman" w:hAnsi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280482" w:rsidRDefault="00280482" w:rsidP="00A249C2">
      <w:pPr>
        <w:pStyle w:val="ListParagraph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1E8A">
        <w:rPr>
          <w:rFonts w:ascii="Times New Roman" w:hAnsi="Times New Roman"/>
          <w:sz w:val="28"/>
          <w:szCs w:val="28"/>
        </w:rPr>
        <w:t xml:space="preserve">В каждой </w:t>
      </w:r>
      <w:r w:rsidRPr="00FF1E8A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</w:t>
      </w:r>
    </w:p>
    <w:p w:rsidR="00280482" w:rsidRPr="00F147FA" w:rsidRDefault="00280482" w:rsidP="00A249C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280482" w:rsidRPr="00F147FA" w:rsidRDefault="00280482" w:rsidP="00E641B8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147FA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280482" w:rsidRPr="00F147FA" w:rsidRDefault="00280482" w:rsidP="00D541F4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F147FA">
        <w:rPr>
          <w:color w:val="000000"/>
        </w:rPr>
        <w:t xml:space="preserve">, </w:t>
      </w:r>
      <w:r w:rsidRPr="00F147FA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F147FA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280482" w:rsidRPr="00F147FA" w:rsidRDefault="00280482" w:rsidP="001E7AE5">
      <w:pPr>
        <w:pStyle w:val="ListParagraph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280482" w:rsidRPr="00F147FA" w:rsidRDefault="00280482" w:rsidP="00856DD7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482" w:rsidRPr="00F147FA" w:rsidRDefault="00280482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280482" w:rsidRPr="00F147FA" w:rsidRDefault="00280482" w:rsidP="00856DD7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280482" w:rsidRPr="00F147FA" w:rsidRDefault="00280482" w:rsidP="00D541F4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147FA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280482" w:rsidRPr="00F147FA" w:rsidRDefault="00280482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280482" w:rsidRPr="00F147FA" w:rsidRDefault="00280482" w:rsidP="001E7AE5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280482" w:rsidRPr="00F147FA" w:rsidRDefault="00280482" w:rsidP="00D541F4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280482" w:rsidRPr="00F147FA" w:rsidRDefault="00280482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280482" w:rsidRPr="00F147FA" w:rsidRDefault="00280482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280482" w:rsidRPr="00F147FA" w:rsidRDefault="00280482" w:rsidP="001E7AE5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протоколы проведения апелляции. </w:t>
      </w:r>
    </w:p>
    <w:p w:rsidR="00280482" w:rsidRPr="00F147FA" w:rsidRDefault="00280482" w:rsidP="001E7AE5">
      <w:pPr>
        <w:pStyle w:val="ListParagraph"/>
        <w:numPr>
          <w:ilvl w:val="1"/>
          <w:numId w:val="38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280482" w:rsidRPr="00F147FA" w:rsidRDefault="00280482" w:rsidP="00F83F58">
      <w:pPr>
        <w:pStyle w:val="ListParagraph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0482" w:rsidRPr="00F147FA" w:rsidRDefault="00280482" w:rsidP="0035675F">
      <w:pPr>
        <w:pStyle w:val="ListParagraph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A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280482" w:rsidRPr="00F147FA" w:rsidRDefault="00280482" w:rsidP="000D73EB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80482" w:rsidRPr="00F147FA" w:rsidRDefault="00280482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F147FA">
        <w:rPr>
          <w:rFonts w:ascii="Times New Roman" w:hAnsi="Times New Roman"/>
          <w:sz w:val="28"/>
          <w:szCs w:val="28"/>
        </w:rPr>
        <w:t xml:space="preserve">определяются отдельно по каждой возрастной параллели: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7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F147FA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, 10, </w:t>
      </w:r>
      <w:r w:rsidRPr="00F147FA">
        <w:rPr>
          <w:rFonts w:ascii="Times New Roman" w:hAnsi="Times New Roman"/>
          <w:sz w:val="28"/>
          <w:szCs w:val="28"/>
        </w:rPr>
        <w:t>11 классы.</w:t>
      </w:r>
    </w:p>
    <w:p w:rsidR="00280482" w:rsidRPr="00F147FA" w:rsidRDefault="00280482" w:rsidP="00556584">
      <w:pPr>
        <w:pStyle w:val="ListParagraph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F147FA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147FA">
        <w:rPr>
          <w:rFonts w:ascii="Times New Roman" w:hAnsi="Times New Roman"/>
          <w:sz w:val="28"/>
          <w:szCs w:val="28"/>
        </w:rPr>
        <w:t xml:space="preserve">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80482" w:rsidRPr="00F147FA" w:rsidRDefault="00280482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280482" w:rsidRPr="00F147FA" w:rsidRDefault="00280482" w:rsidP="001E7AE5">
      <w:pPr>
        <w:pStyle w:val="ListParagraph"/>
        <w:numPr>
          <w:ilvl w:val="1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147FA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F147FA">
        <w:rPr>
          <w:rFonts w:ascii="Times New Roman" w:hAnsi="Times New Roman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sz w:val="28"/>
          <w:szCs w:val="28"/>
        </w:rPr>
        <w:t>химии</w:t>
      </w:r>
      <w:r w:rsidRPr="00F147FA">
        <w:rPr>
          <w:rFonts w:ascii="Times New Roman" w:hAnsi="Times New Roman"/>
          <w:sz w:val="28"/>
          <w:szCs w:val="28"/>
        </w:rPr>
        <w:t>.</w:t>
      </w:r>
    </w:p>
    <w:p w:rsidR="00280482" w:rsidRPr="0035675F" w:rsidRDefault="00280482" w:rsidP="001E7AE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280482" w:rsidRPr="0035675F" w:rsidSect="00F83F5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82" w:rsidRDefault="00280482" w:rsidP="00F83F58">
      <w:pPr>
        <w:spacing w:after="0" w:line="240" w:lineRule="auto"/>
      </w:pPr>
      <w:r>
        <w:separator/>
      </w:r>
    </w:p>
  </w:endnote>
  <w:endnote w:type="continuationSeparator" w:id="0">
    <w:p w:rsidR="00280482" w:rsidRDefault="00280482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82" w:rsidRDefault="00280482" w:rsidP="00F83F58">
      <w:pPr>
        <w:spacing w:after="0" w:line="240" w:lineRule="auto"/>
      </w:pPr>
      <w:r>
        <w:separator/>
      </w:r>
    </w:p>
  </w:footnote>
  <w:footnote w:type="continuationSeparator" w:id="0">
    <w:p w:rsidR="00280482" w:rsidRDefault="00280482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482" w:rsidRPr="00F83F58" w:rsidRDefault="00280482">
    <w:pPr>
      <w:pStyle w:val="Header"/>
      <w:jc w:val="center"/>
      <w:rPr>
        <w:rFonts w:ascii="Times New Roman" w:hAnsi="Times New Roman"/>
        <w:sz w:val="24"/>
      </w:rPr>
    </w:pPr>
    <w:r w:rsidRPr="00F83F58">
      <w:rPr>
        <w:rFonts w:ascii="Times New Roman" w:hAnsi="Times New Roman"/>
        <w:sz w:val="24"/>
      </w:rPr>
      <w:fldChar w:fldCharType="begin"/>
    </w:r>
    <w:r w:rsidRPr="00F83F58">
      <w:rPr>
        <w:rFonts w:ascii="Times New Roman" w:hAnsi="Times New Roman"/>
        <w:sz w:val="24"/>
      </w:rPr>
      <w:instrText>PAGE   \* MERGEFORMAT</w:instrText>
    </w:r>
    <w:r w:rsidRPr="00F83F58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4</w:t>
    </w:r>
    <w:r w:rsidRPr="00F83F58">
      <w:rPr>
        <w:rFonts w:ascii="Times New Roman" w:hAnsi="Times New Roman"/>
        <w:sz w:val="24"/>
      </w:rPr>
      <w:fldChar w:fldCharType="end"/>
    </w:r>
  </w:p>
  <w:p w:rsidR="00280482" w:rsidRDefault="002804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AB"/>
    <w:multiLevelType w:val="multilevel"/>
    <w:tmpl w:val="ECFC34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1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A2A714E"/>
    <w:multiLevelType w:val="multilevel"/>
    <w:tmpl w:val="59D478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B05F86"/>
    <w:multiLevelType w:val="multilevel"/>
    <w:tmpl w:val="C8B67F0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A3D2E76"/>
    <w:multiLevelType w:val="multilevel"/>
    <w:tmpl w:val="9CB2B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43A4389"/>
    <w:multiLevelType w:val="multilevel"/>
    <w:tmpl w:val="2DB0FC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9">
    <w:nsid w:val="3BFD1ED6"/>
    <w:multiLevelType w:val="multilevel"/>
    <w:tmpl w:val="3A5C4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F0F3695"/>
    <w:multiLevelType w:val="multilevel"/>
    <w:tmpl w:val="6F22D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27467F1"/>
    <w:multiLevelType w:val="multilevel"/>
    <w:tmpl w:val="E4701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8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67A15184"/>
    <w:multiLevelType w:val="multilevel"/>
    <w:tmpl w:val="037603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3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C2862A1"/>
    <w:multiLevelType w:val="multilevel"/>
    <w:tmpl w:val="EB140C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4"/>
  </w:num>
  <w:num w:numId="4">
    <w:abstractNumId w:val="15"/>
  </w:num>
  <w:num w:numId="5">
    <w:abstractNumId w:val="21"/>
  </w:num>
  <w:num w:numId="6">
    <w:abstractNumId w:val="29"/>
  </w:num>
  <w:num w:numId="7">
    <w:abstractNumId w:val="36"/>
  </w:num>
  <w:num w:numId="8">
    <w:abstractNumId w:val="6"/>
  </w:num>
  <w:num w:numId="9">
    <w:abstractNumId w:val="16"/>
  </w:num>
  <w:num w:numId="10">
    <w:abstractNumId w:val="35"/>
  </w:num>
  <w:num w:numId="11">
    <w:abstractNumId w:val="38"/>
  </w:num>
  <w:num w:numId="12">
    <w:abstractNumId w:val="4"/>
  </w:num>
  <w:num w:numId="13">
    <w:abstractNumId w:val="30"/>
  </w:num>
  <w:num w:numId="14">
    <w:abstractNumId w:val="2"/>
  </w:num>
  <w:num w:numId="15">
    <w:abstractNumId w:val="25"/>
  </w:num>
  <w:num w:numId="16">
    <w:abstractNumId w:val="11"/>
  </w:num>
  <w:num w:numId="17">
    <w:abstractNumId w:val="3"/>
  </w:num>
  <w:num w:numId="18">
    <w:abstractNumId w:val="20"/>
  </w:num>
  <w:num w:numId="19">
    <w:abstractNumId w:val="33"/>
  </w:num>
  <w:num w:numId="20">
    <w:abstractNumId w:val="37"/>
  </w:num>
  <w:num w:numId="21">
    <w:abstractNumId w:val="13"/>
  </w:num>
  <w:num w:numId="22">
    <w:abstractNumId w:val="5"/>
  </w:num>
  <w:num w:numId="23">
    <w:abstractNumId w:val="14"/>
  </w:num>
  <w:num w:numId="24">
    <w:abstractNumId w:val="28"/>
  </w:num>
  <w:num w:numId="25">
    <w:abstractNumId w:val="17"/>
  </w:num>
  <w:num w:numId="26">
    <w:abstractNumId w:val="31"/>
  </w:num>
  <w:num w:numId="27">
    <w:abstractNumId w:val="40"/>
  </w:num>
  <w:num w:numId="28">
    <w:abstractNumId w:val="24"/>
  </w:num>
  <w:num w:numId="29">
    <w:abstractNumId w:val="23"/>
  </w:num>
  <w:num w:numId="30">
    <w:abstractNumId w:val="22"/>
  </w:num>
  <w:num w:numId="31">
    <w:abstractNumId w:val="1"/>
  </w:num>
  <w:num w:numId="32">
    <w:abstractNumId w:val="9"/>
  </w:num>
  <w:num w:numId="33">
    <w:abstractNumId w:val="7"/>
  </w:num>
  <w:num w:numId="34">
    <w:abstractNumId w:val="10"/>
  </w:num>
  <w:num w:numId="35">
    <w:abstractNumId w:val="26"/>
  </w:num>
  <w:num w:numId="36">
    <w:abstractNumId w:val="0"/>
  </w:num>
  <w:num w:numId="37">
    <w:abstractNumId w:val="32"/>
  </w:num>
  <w:num w:numId="38">
    <w:abstractNumId w:val="18"/>
  </w:num>
  <w:num w:numId="39">
    <w:abstractNumId w:val="19"/>
  </w:num>
  <w:num w:numId="40">
    <w:abstractNumId w:val="39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A4"/>
    <w:rsid w:val="00000E47"/>
    <w:rsid w:val="00025B89"/>
    <w:rsid w:val="000269D1"/>
    <w:rsid w:val="000418F4"/>
    <w:rsid w:val="000557D6"/>
    <w:rsid w:val="000655D8"/>
    <w:rsid w:val="000825D7"/>
    <w:rsid w:val="00085AA7"/>
    <w:rsid w:val="000C66D0"/>
    <w:rsid w:val="000D73EB"/>
    <w:rsid w:val="00112693"/>
    <w:rsid w:val="00113D00"/>
    <w:rsid w:val="00114ECB"/>
    <w:rsid w:val="00130119"/>
    <w:rsid w:val="00172BD4"/>
    <w:rsid w:val="001A3AC1"/>
    <w:rsid w:val="001D507B"/>
    <w:rsid w:val="001E7AE5"/>
    <w:rsid w:val="00220E9C"/>
    <w:rsid w:val="00243E0D"/>
    <w:rsid w:val="00280482"/>
    <w:rsid w:val="002B6D9C"/>
    <w:rsid w:val="002E7658"/>
    <w:rsid w:val="00302818"/>
    <w:rsid w:val="00341844"/>
    <w:rsid w:val="0035675F"/>
    <w:rsid w:val="00376D27"/>
    <w:rsid w:val="003B4CA3"/>
    <w:rsid w:val="003C529B"/>
    <w:rsid w:val="003E6D45"/>
    <w:rsid w:val="00425887"/>
    <w:rsid w:val="0044215D"/>
    <w:rsid w:val="004509EA"/>
    <w:rsid w:val="004577C7"/>
    <w:rsid w:val="00464BFB"/>
    <w:rsid w:val="00470A15"/>
    <w:rsid w:val="004760B1"/>
    <w:rsid w:val="00503234"/>
    <w:rsid w:val="00525849"/>
    <w:rsid w:val="00556584"/>
    <w:rsid w:val="00561023"/>
    <w:rsid w:val="005A1759"/>
    <w:rsid w:val="005C0404"/>
    <w:rsid w:val="005F5904"/>
    <w:rsid w:val="00601AFF"/>
    <w:rsid w:val="00616C56"/>
    <w:rsid w:val="00617182"/>
    <w:rsid w:val="0063354A"/>
    <w:rsid w:val="00637A4C"/>
    <w:rsid w:val="0066438A"/>
    <w:rsid w:val="006D3A40"/>
    <w:rsid w:val="00705837"/>
    <w:rsid w:val="00705A27"/>
    <w:rsid w:val="00721E82"/>
    <w:rsid w:val="00727BE5"/>
    <w:rsid w:val="00740AF9"/>
    <w:rsid w:val="007F4A8B"/>
    <w:rsid w:val="008003E7"/>
    <w:rsid w:val="008209AF"/>
    <w:rsid w:val="00835A6D"/>
    <w:rsid w:val="0085002D"/>
    <w:rsid w:val="00851A15"/>
    <w:rsid w:val="00856DD7"/>
    <w:rsid w:val="00860E2C"/>
    <w:rsid w:val="00866E27"/>
    <w:rsid w:val="00883BC7"/>
    <w:rsid w:val="008A622C"/>
    <w:rsid w:val="008E7106"/>
    <w:rsid w:val="008F4AFC"/>
    <w:rsid w:val="00906137"/>
    <w:rsid w:val="009139CD"/>
    <w:rsid w:val="00915710"/>
    <w:rsid w:val="00945E78"/>
    <w:rsid w:val="00953CBA"/>
    <w:rsid w:val="00974861"/>
    <w:rsid w:val="009C3030"/>
    <w:rsid w:val="00A249C2"/>
    <w:rsid w:val="00A360D4"/>
    <w:rsid w:val="00A37236"/>
    <w:rsid w:val="00A44A0B"/>
    <w:rsid w:val="00A95B26"/>
    <w:rsid w:val="00AF3ECD"/>
    <w:rsid w:val="00B24EC6"/>
    <w:rsid w:val="00B316B9"/>
    <w:rsid w:val="00B47D00"/>
    <w:rsid w:val="00B542A8"/>
    <w:rsid w:val="00B61813"/>
    <w:rsid w:val="00B645C5"/>
    <w:rsid w:val="00B6603E"/>
    <w:rsid w:val="00B72380"/>
    <w:rsid w:val="00BA3126"/>
    <w:rsid w:val="00BA5803"/>
    <w:rsid w:val="00C04D14"/>
    <w:rsid w:val="00C07366"/>
    <w:rsid w:val="00C13DA4"/>
    <w:rsid w:val="00C34AC7"/>
    <w:rsid w:val="00C35D9C"/>
    <w:rsid w:val="00C37EE2"/>
    <w:rsid w:val="00C47328"/>
    <w:rsid w:val="00C501F6"/>
    <w:rsid w:val="00C72C51"/>
    <w:rsid w:val="00CB4EBF"/>
    <w:rsid w:val="00CF3B4D"/>
    <w:rsid w:val="00D541F4"/>
    <w:rsid w:val="00D61CF7"/>
    <w:rsid w:val="00D64677"/>
    <w:rsid w:val="00D90FD1"/>
    <w:rsid w:val="00DF138A"/>
    <w:rsid w:val="00E173DD"/>
    <w:rsid w:val="00E24395"/>
    <w:rsid w:val="00E35BF6"/>
    <w:rsid w:val="00E52514"/>
    <w:rsid w:val="00E641B8"/>
    <w:rsid w:val="00E66555"/>
    <w:rsid w:val="00EE1442"/>
    <w:rsid w:val="00EF34DD"/>
    <w:rsid w:val="00F147FA"/>
    <w:rsid w:val="00F178FC"/>
    <w:rsid w:val="00F342FC"/>
    <w:rsid w:val="00F36ACD"/>
    <w:rsid w:val="00F67179"/>
    <w:rsid w:val="00F83F58"/>
    <w:rsid w:val="00FA653C"/>
    <w:rsid w:val="00FB5AFA"/>
    <w:rsid w:val="00FE244C"/>
    <w:rsid w:val="00FE2FD9"/>
    <w:rsid w:val="00FE4B3F"/>
    <w:rsid w:val="00FF1E8A"/>
    <w:rsid w:val="00FF2D7B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F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F58"/>
    <w:rPr>
      <w:rFonts w:cs="Times New Roman"/>
    </w:rPr>
  </w:style>
  <w:style w:type="table" w:styleId="TableGrid">
    <w:name w:val="Table Grid"/>
    <w:basedOn w:val="TableNormal"/>
    <w:uiPriority w:val="99"/>
    <w:rsid w:val="00F342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7</Pages>
  <Words>1591</Words>
  <Characters>9073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89</cp:revision>
  <dcterms:created xsi:type="dcterms:W3CDTF">2016-10-24T13:30:00Z</dcterms:created>
  <dcterms:modified xsi:type="dcterms:W3CDTF">2017-09-15T09:49:00Z</dcterms:modified>
</cp:coreProperties>
</file>