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F3" w:rsidRDefault="00DA01F3"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DA01F3" w:rsidRDefault="00DA01F3"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DA01F3" w:rsidRDefault="00DA01F3"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p>
    <w:p w:rsidR="00DA01F3" w:rsidRDefault="00DA01F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DA01F3" w:rsidRDefault="00DA01F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DA01F3" w:rsidRPr="0035675F" w:rsidRDefault="00DA01F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информатике</w:t>
      </w:r>
    </w:p>
    <w:p w:rsidR="00DA01F3" w:rsidRDefault="00DA01F3"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Default="00DA01F3" w:rsidP="0035675F">
      <w:pPr>
        <w:spacing w:after="0" w:line="240" w:lineRule="auto"/>
        <w:jc w:val="center"/>
        <w:rPr>
          <w:rFonts w:ascii="Times New Roman" w:hAnsi="Times New Roman"/>
          <w:sz w:val="28"/>
          <w:szCs w:val="28"/>
        </w:rPr>
      </w:pPr>
    </w:p>
    <w:p w:rsidR="00DA01F3" w:rsidRPr="00F342FC" w:rsidRDefault="00DA01F3" w:rsidP="0035675F">
      <w:pPr>
        <w:spacing w:after="0" w:line="240" w:lineRule="auto"/>
        <w:jc w:val="center"/>
        <w:rPr>
          <w:rFonts w:ascii="Times New Roman" w:hAnsi="Times New Roman"/>
          <w:sz w:val="28"/>
          <w:szCs w:val="28"/>
        </w:rPr>
      </w:pPr>
    </w:p>
    <w:p w:rsidR="00DA01F3" w:rsidRDefault="00DA01F3" w:rsidP="0035675F">
      <w:pPr>
        <w:spacing w:after="0" w:line="240" w:lineRule="auto"/>
        <w:jc w:val="center"/>
        <w:rPr>
          <w:rFonts w:ascii="Times New Roman" w:hAnsi="Times New Roman"/>
          <w:sz w:val="28"/>
          <w:szCs w:val="28"/>
        </w:rPr>
      </w:pPr>
    </w:p>
    <w:p w:rsidR="00DA01F3" w:rsidRDefault="00DA01F3" w:rsidP="0035675F">
      <w:pPr>
        <w:spacing w:after="0" w:line="240" w:lineRule="auto"/>
        <w:jc w:val="center"/>
        <w:rPr>
          <w:rFonts w:ascii="Times New Roman" w:hAnsi="Times New Roman"/>
          <w:sz w:val="28"/>
          <w:szCs w:val="28"/>
        </w:rPr>
      </w:pPr>
    </w:p>
    <w:p w:rsidR="00DA01F3" w:rsidRDefault="00DA01F3" w:rsidP="0035675F">
      <w:pPr>
        <w:spacing w:after="0" w:line="240" w:lineRule="auto"/>
        <w:jc w:val="center"/>
        <w:rPr>
          <w:rFonts w:ascii="Times New Roman" w:hAnsi="Times New Roman"/>
          <w:sz w:val="28"/>
          <w:szCs w:val="28"/>
        </w:rPr>
      </w:pPr>
    </w:p>
    <w:p w:rsidR="00DA01F3" w:rsidRDefault="00DA01F3">
      <w:pPr>
        <w:rPr>
          <w:rFonts w:ascii="Times New Roman" w:hAnsi="Times New Roman"/>
          <w:b/>
          <w:sz w:val="28"/>
          <w:szCs w:val="28"/>
        </w:rPr>
      </w:pPr>
      <w:r>
        <w:rPr>
          <w:rFonts w:ascii="Times New Roman" w:hAnsi="Times New Roman"/>
          <w:b/>
          <w:sz w:val="28"/>
          <w:szCs w:val="28"/>
        </w:rPr>
        <w:br w:type="page"/>
      </w:r>
    </w:p>
    <w:p w:rsidR="00DA01F3" w:rsidRDefault="00DA01F3"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DA01F3" w:rsidRPr="0035675F" w:rsidRDefault="00DA01F3" w:rsidP="0085002D">
      <w:pPr>
        <w:pStyle w:val="ListParagraph"/>
        <w:spacing w:after="0" w:line="240" w:lineRule="auto"/>
        <w:ind w:left="360"/>
        <w:rPr>
          <w:rFonts w:ascii="Times New Roman" w:hAnsi="Times New Roman"/>
          <w:b/>
          <w:sz w:val="28"/>
          <w:szCs w:val="28"/>
        </w:rPr>
      </w:pPr>
    </w:p>
    <w:p w:rsidR="00DA01F3" w:rsidRPr="00883BC7" w:rsidRDefault="00DA01F3"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информатике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DA01F3" w:rsidRPr="00883BC7" w:rsidRDefault="00DA01F3"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информатике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DA01F3" w:rsidRPr="00E66555" w:rsidRDefault="00DA01F3"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DA01F3" w:rsidRPr="00D06DF5" w:rsidRDefault="00DA01F3" w:rsidP="00956A2C">
      <w:pPr>
        <w:pStyle w:val="ListParagraph"/>
        <w:numPr>
          <w:ilvl w:val="1"/>
          <w:numId w:val="1"/>
        </w:numPr>
        <w:ind w:left="709" w:hanging="709"/>
        <w:jc w:val="both"/>
        <w:rPr>
          <w:rFonts w:ascii="Times New Roman" w:hAnsi="Times New Roman"/>
          <w:sz w:val="24"/>
          <w:szCs w:val="24"/>
        </w:rPr>
      </w:pPr>
      <w:r>
        <w:rPr>
          <w:rFonts w:ascii="Times New Roman" w:hAnsi="Times New Roman"/>
          <w:sz w:val="28"/>
          <w:szCs w:val="28"/>
        </w:rPr>
        <w:t>Школьный</w:t>
      </w:r>
      <w:r w:rsidRPr="00D06DF5">
        <w:rPr>
          <w:rFonts w:ascii="Times New Roman" w:hAnsi="Times New Roman"/>
          <w:sz w:val="28"/>
          <w:szCs w:val="28"/>
        </w:rPr>
        <w:t xml:space="preserve"> этап олимпиады по информатике проводится в </w:t>
      </w:r>
      <w:r>
        <w:rPr>
          <w:rFonts w:ascii="Times New Roman" w:hAnsi="Times New Roman"/>
          <w:sz w:val="28"/>
          <w:szCs w:val="28"/>
        </w:rPr>
        <w:t>два тура (теоретический и практический) в один день</w:t>
      </w:r>
      <w:r w:rsidRPr="00D06DF5">
        <w:rPr>
          <w:rFonts w:ascii="Times New Roman" w:hAnsi="Times New Roman"/>
          <w:sz w:val="24"/>
          <w:szCs w:val="24"/>
        </w:rPr>
        <w:t>.</w:t>
      </w:r>
    </w:p>
    <w:p w:rsidR="00DA01F3" w:rsidRPr="003677B5" w:rsidRDefault="00DA01F3" w:rsidP="00956A2C">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3677B5">
        <w:rPr>
          <w:rFonts w:ascii="Times New Roman" w:hAnsi="Times New Roman"/>
          <w:sz w:val="28"/>
          <w:szCs w:val="28"/>
        </w:rPr>
        <w:t xml:space="preserve"> этап олимпиады по информатике проводится в двух возрастных параллелях: 7-8 и 9-11 классы. На решение заданий </w:t>
      </w:r>
      <w:r>
        <w:rPr>
          <w:rFonts w:ascii="Times New Roman" w:hAnsi="Times New Roman"/>
          <w:sz w:val="28"/>
          <w:szCs w:val="28"/>
        </w:rPr>
        <w:t>школьного</w:t>
      </w:r>
      <w:r w:rsidRPr="003677B5">
        <w:rPr>
          <w:rFonts w:ascii="Times New Roman" w:hAnsi="Times New Roman"/>
          <w:sz w:val="28"/>
          <w:szCs w:val="28"/>
        </w:rPr>
        <w:t xml:space="preserve"> этапа олимпиады по информатике</w:t>
      </w:r>
      <w:r>
        <w:rPr>
          <w:rFonts w:ascii="Times New Roman" w:hAnsi="Times New Roman"/>
          <w:sz w:val="28"/>
          <w:szCs w:val="28"/>
        </w:rPr>
        <w:t xml:space="preserve"> участникам отводится 4 часа (для 7-8 классов) и </w:t>
      </w:r>
      <w:r w:rsidRPr="003677B5">
        <w:rPr>
          <w:rFonts w:ascii="Times New Roman" w:hAnsi="Times New Roman"/>
          <w:sz w:val="28"/>
          <w:szCs w:val="28"/>
        </w:rPr>
        <w:t>5 астрономических часов</w:t>
      </w:r>
      <w:r>
        <w:rPr>
          <w:rFonts w:ascii="Times New Roman" w:hAnsi="Times New Roman"/>
          <w:sz w:val="28"/>
          <w:szCs w:val="28"/>
        </w:rPr>
        <w:t xml:space="preserve"> (для 9-11 классов)</w:t>
      </w:r>
      <w:r w:rsidRPr="003677B5">
        <w:rPr>
          <w:rFonts w:ascii="Times New Roman" w:hAnsi="Times New Roman"/>
          <w:sz w:val="28"/>
          <w:szCs w:val="28"/>
        </w:rPr>
        <w:t>: теоретический и практический туры совмещаются и предлагается участникам для решения некоторое количество теоретических задач (рекомендуется от 3 до 5 задач) и несколько практических задач (рекомендуется от 4 до 5 задач).</w:t>
      </w:r>
    </w:p>
    <w:p w:rsidR="00DA01F3" w:rsidRPr="002C3989" w:rsidRDefault="00DA01F3" w:rsidP="00E109DE">
      <w:pPr>
        <w:pStyle w:val="ListParagraph"/>
        <w:spacing w:after="0" w:line="240" w:lineRule="auto"/>
        <w:ind w:left="0"/>
        <w:jc w:val="both"/>
        <w:rPr>
          <w:rFonts w:ascii="Times New Roman" w:hAnsi="Times New Roman"/>
          <w:b/>
          <w:sz w:val="28"/>
          <w:szCs w:val="28"/>
        </w:rPr>
      </w:pPr>
      <w:r>
        <w:rPr>
          <w:rFonts w:ascii="Times New Roman" w:hAnsi="Times New Roman"/>
          <w:sz w:val="28"/>
          <w:szCs w:val="28"/>
        </w:rPr>
        <w:t xml:space="preserve"> </w:t>
      </w:r>
    </w:p>
    <w:p w:rsidR="00DA01F3" w:rsidRPr="00F147FA" w:rsidRDefault="00DA01F3" w:rsidP="00465B2D">
      <w:pPr>
        <w:pStyle w:val="ListParagraph"/>
        <w:spacing w:after="0" w:line="240" w:lineRule="auto"/>
        <w:ind w:left="0"/>
        <w:jc w:val="both"/>
        <w:rPr>
          <w:rFonts w:ascii="Times New Roman" w:hAnsi="Times New Roman"/>
          <w:b/>
          <w:sz w:val="28"/>
          <w:szCs w:val="28"/>
        </w:rPr>
      </w:pPr>
    </w:p>
    <w:p w:rsidR="00DA01F3" w:rsidRPr="00F147FA" w:rsidRDefault="00DA01F3"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DA01F3" w:rsidRPr="00F147FA" w:rsidRDefault="00DA01F3" w:rsidP="00835A6D">
      <w:pPr>
        <w:pStyle w:val="ListParagraph"/>
        <w:spacing w:after="0" w:line="240" w:lineRule="auto"/>
        <w:ind w:left="360"/>
        <w:rPr>
          <w:rFonts w:ascii="Times New Roman" w:hAnsi="Times New Roman"/>
          <w:b/>
          <w:sz w:val="28"/>
          <w:szCs w:val="28"/>
        </w:rPr>
      </w:pPr>
    </w:p>
    <w:p w:rsidR="00DA01F3" w:rsidRPr="00F147FA" w:rsidRDefault="00DA01F3"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информатике</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DA01F3" w:rsidRPr="00F147FA" w:rsidRDefault="00DA01F3"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DA01F3" w:rsidRPr="00F147FA" w:rsidRDefault="00DA01F3"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DA01F3" w:rsidRPr="00F147FA" w:rsidRDefault="00DA01F3"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DA01F3" w:rsidRPr="00243E0D" w:rsidRDefault="00DA01F3"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DA01F3" w:rsidRPr="00F147FA" w:rsidRDefault="00DA01F3"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DA01F3" w:rsidRPr="00F147FA" w:rsidRDefault="00DA01F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DA01F3" w:rsidRDefault="00DA01F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DA01F3" w:rsidRPr="00F147FA" w:rsidRDefault="00DA01F3"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DA01F3" w:rsidRPr="00F147FA" w:rsidRDefault="00DA01F3"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DA01F3" w:rsidRPr="004251E8" w:rsidRDefault="00DA01F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DA01F3" w:rsidRPr="004251E8" w:rsidRDefault="00DA01F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DA01F3" w:rsidRPr="004251E8" w:rsidRDefault="00DA01F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DA01F3" w:rsidRPr="004251E8" w:rsidRDefault="00DA01F3" w:rsidP="001A2408">
      <w:pPr>
        <w:pStyle w:val="ListParagraph"/>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DA01F3" w:rsidRPr="00F147FA" w:rsidRDefault="00DA01F3"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DA01F3" w:rsidRPr="00F147FA" w:rsidRDefault="00DA01F3"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DA01F3" w:rsidRPr="00F147FA" w:rsidRDefault="00DA01F3"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DA01F3" w:rsidRPr="00F147FA" w:rsidRDefault="00DA01F3" w:rsidP="001E7AE5">
      <w:pPr>
        <w:pStyle w:val="ListParagraph"/>
        <w:tabs>
          <w:tab w:val="left" w:pos="851"/>
        </w:tabs>
        <w:spacing w:after="0" w:line="240" w:lineRule="auto"/>
        <w:ind w:left="709"/>
        <w:jc w:val="both"/>
        <w:rPr>
          <w:rFonts w:ascii="Times New Roman" w:hAnsi="Times New Roman"/>
          <w:sz w:val="28"/>
          <w:szCs w:val="28"/>
        </w:rPr>
      </w:pPr>
    </w:p>
    <w:p w:rsidR="00DA01F3" w:rsidRPr="00F147FA" w:rsidRDefault="00DA01F3"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DA01F3" w:rsidRPr="00F147FA" w:rsidRDefault="00DA01F3" w:rsidP="00E641B8">
      <w:pPr>
        <w:pStyle w:val="ListParagraph"/>
        <w:spacing w:after="0" w:line="240" w:lineRule="auto"/>
        <w:ind w:left="360"/>
        <w:rPr>
          <w:rFonts w:ascii="Times New Roman" w:hAnsi="Times New Roman"/>
          <w:b/>
          <w:sz w:val="28"/>
          <w:szCs w:val="28"/>
        </w:rPr>
      </w:pPr>
    </w:p>
    <w:p w:rsidR="00DA01F3" w:rsidRPr="004251E8" w:rsidRDefault="00DA01F3"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DA01F3" w:rsidRPr="004251E8" w:rsidRDefault="00DA01F3" w:rsidP="003B181B">
      <w:pPr>
        <w:pStyle w:val="ListParagraph"/>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DA01F3" w:rsidRPr="004251E8" w:rsidRDefault="00DA01F3" w:rsidP="00A00A1B">
      <w:pPr>
        <w:pStyle w:val="ListParagraph"/>
        <w:numPr>
          <w:ilvl w:val="1"/>
          <w:numId w:val="41"/>
        </w:numPr>
        <w:spacing w:after="0" w:line="240" w:lineRule="auto"/>
        <w:contextualSpacing w:val="0"/>
        <w:jc w:val="both"/>
        <w:rPr>
          <w:rFonts w:ascii="Times New Roman" w:hAnsi="Times New Roman"/>
          <w:sz w:val="36"/>
          <w:szCs w:val="28"/>
        </w:rPr>
      </w:pPr>
      <w:r w:rsidRPr="00FB0812">
        <w:rPr>
          <w:rFonts w:ascii="Times New Roman" w:hAnsi="Times New Roman"/>
          <w:sz w:val="28"/>
          <w:szCs w:val="28"/>
        </w:rPr>
        <w:t xml:space="preserve">Для каждого участника необходимо предоставить отдельное рабочее место, оснащенное персональным компьютером без подключения его к сети Интернет </w:t>
      </w:r>
      <w:r w:rsidRPr="00FB0812">
        <w:rPr>
          <w:rFonts w:ascii="Times New Roman" w:hAnsi="Times New Roman"/>
          <w:color w:val="000000"/>
          <w:sz w:val="28"/>
          <w:szCs w:val="28"/>
        </w:rPr>
        <w:t xml:space="preserve">с установленным на нем программным обеспечением. Минимальные характеристики персонального компьютера должны быть не хуже следующих: процессор с частотой 1 ,3 ГГц, объем оперативной памяти 512 МБ, объем жесткого диска 40 ГБ. </w:t>
      </w:r>
      <w:r w:rsidRPr="00FB0812">
        <w:rPr>
          <w:rFonts w:ascii="Times New Roman" w:hAnsi="Times New Roman"/>
          <w:sz w:val="28"/>
          <w:szCs w:val="28"/>
        </w:rPr>
        <w:t>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r w:rsidRPr="004251E8">
        <w:rPr>
          <w:rFonts w:ascii="Times New Roman" w:hAnsi="Times New Roman"/>
          <w:color w:val="000000"/>
          <w:sz w:val="28"/>
        </w:rPr>
        <w:t>.</w:t>
      </w:r>
    </w:p>
    <w:p w:rsidR="00DA01F3" w:rsidRPr="004251E8" w:rsidRDefault="00DA01F3" w:rsidP="00A00A1B">
      <w:pPr>
        <w:pStyle w:val="ListParagraph"/>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DA01F3" w:rsidRPr="00F147FA" w:rsidRDefault="00DA01F3" w:rsidP="00E641B8">
      <w:pPr>
        <w:pStyle w:val="ListParagraph"/>
        <w:spacing w:after="0" w:line="240" w:lineRule="auto"/>
        <w:ind w:left="360"/>
        <w:rPr>
          <w:rFonts w:ascii="Times New Roman" w:hAnsi="Times New Roman"/>
          <w:b/>
          <w:sz w:val="28"/>
          <w:szCs w:val="28"/>
        </w:rPr>
      </w:pPr>
    </w:p>
    <w:p w:rsidR="00DA01F3" w:rsidRPr="00F147FA" w:rsidRDefault="00DA01F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DA01F3" w:rsidRPr="00F147FA" w:rsidRDefault="00DA01F3" w:rsidP="00E641B8">
      <w:pPr>
        <w:pStyle w:val="ListParagraph"/>
        <w:spacing w:after="0" w:line="240" w:lineRule="auto"/>
        <w:ind w:left="360"/>
        <w:rPr>
          <w:rFonts w:ascii="Times New Roman" w:hAnsi="Times New Roman"/>
          <w:b/>
          <w:sz w:val="28"/>
          <w:szCs w:val="28"/>
        </w:rPr>
      </w:pPr>
    </w:p>
    <w:p w:rsidR="00DA01F3" w:rsidRPr="00F147FA" w:rsidRDefault="00DA01F3"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DA01F3" w:rsidRPr="00F147FA" w:rsidRDefault="00DA01F3"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DA01F3" w:rsidRPr="00F147FA" w:rsidRDefault="00DA01F3"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DA01F3" w:rsidRPr="00F147FA" w:rsidRDefault="00DA01F3" w:rsidP="00856DD7">
      <w:pPr>
        <w:pStyle w:val="ListParagraph"/>
        <w:spacing w:after="0" w:line="240" w:lineRule="auto"/>
        <w:ind w:left="709"/>
        <w:jc w:val="both"/>
        <w:rPr>
          <w:rFonts w:ascii="Times New Roman" w:hAnsi="Times New Roman"/>
          <w:sz w:val="28"/>
          <w:szCs w:val="28"/>
        </w:rPr>
      </w:pPr>
    </w:p>
    <w:p w:rsidR="00DA01F3" w:rsidRPr="00F147FA" w:rsidRDefault="00DA01F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DA01F3" w:rsidRPr="00F147FA" w:rsidRDefault="00DA01F3" w:rsidP="00856DD7">
      <w:pPr>
        <w:pStyle w:val="ListParagraph"/>
        <w:spacing w:after="0" w:line="240" w:lineRule="auto"/>
        <w:ind w:left="360"/>
        <w:rPr>
          <w:rFonts w:ascii="Times New Roman" w:hAnsi="Times New Roman"/>
          <w:b/>
          <w:sz w:val="28"/>
          <w:szCs w:val="28"/>
        </w:rPr>
      </w:pPr>
    </w:p>
    <w:p w:rsidR="00DA01F3" w:rsidRPr="00F147FA" w:rsidRDefault="00DA01F3"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DA01F3" w:rsidRPr="00F147FA" w:rsidRDefault="00DA01F3"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DA01F3" w:rsidRPr="00F147FA" w:rsidRDefault="00DA01F3"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DA01F3" w:rsidRPr="00F147FA" w:rsidRDefault="00DA01F3"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DA01F3" w:rsidRPr="00F147FA" w:rsidRDefault="00DA01F3"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DA01F3" w:rsidRPr="00F147FA" w:rsidRDefault="00DA01F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DA01F3" w:rsidRPr="00F147FA" w:rsidRDefault="00DA01F3"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DA01F3" w:rsidRPr="00F147FA" w:rsidRDefault="00DA01F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DA01F3" w:rsidRPr="00F147FA" w:rsidRDefault="00DA01F3"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DA01F3" w:rsidRPr="00F147FA" w:rsidRDefault="00DA01F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DA01F3" w:rsidRPr="00F147FA" w:rsidRDefault="00DA01F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DA01F3" w:rsidRPr="00F147FA" w:rsidRDefault="00DA01F3"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DA01F3" w:rsidRPr="00F147FA" w:rsidRDefault="00DA01F3"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DA01F3" w:rsidRPr="00F147FA" w:rsidRDefault="00DA01F3" w:rsidP="00F83F58">
      <w:pPr>
        <w:pStyle w:val="ListParagraph"/>
        <w:tabs>
          <w:tab w:val="left" w:pos="851"/>
        </w:tabs>
        <w:spacing w:after="0" w:line="240" w:lineRule="auto"/>
        <w:ind w:left="709"/>
        <w:jc w:val="both"/>
        <w:rPr>
          <w:rFonts w:ascii="Times New Roman" w:hAnsi="Times New Roman"/>
          <w:sz w:val="28"/>
          <w:szCs w:val="28"/>
        </w:rPr>
      </w:pPr>
    </w:p>
    <w:p w:rsidR="00DA01F3" w:rsidRPr="00F147FA" w:rsidRDefault="00DA01F3" w:rsidP="0035675F">
      <w:pPr>
        <w:pStyle w:val="ListParagraph"/>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DA01F3" w:rsidRPr="00F147FA" w:rsidRDefault="00DA01F3" w:rsidP="000D73EB">
      <w:pPr>
        <w:pStyle w:val="ListParagraph"/>
        <w:spacing w:after="0" w:line="240" w:lineRule="auto"/>
        <w:ind w:left="360"/>
        <w:rPr>
          <w:rFonts w:ascii="Times New Roman" w:hAnsi="Times New Roman"/>
          <w:b/>
          <w:sz w:val="28"/>
          <w:szCs w:val="28"/>
        </w:rPr>
      </w:pPr>
    </w:p>
    <w:p w:rsidR="00DA01F3" w:rsidRPr="00F147FA" w:rsidRDefault="00DA01F3"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DA01F3" w:rsidRPr="00F147FA" w:rsidRDefault="00DA01F3"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p>
    <w:p w:rsidR="00DA01F3" w:rsidRPr="00F147FA" w:rsidRDefault="00DA01F3"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DA01F3" w:rsidRPr="00F147FA" w:rsidRDefault="00DA01F3" w:rsidP="00B0435E">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информатике</w:t>
      </w:r>
      <w:r w:rsidRPr="00F147FA">
        <w:rPr>
          <w:rFonts w:ascii="Times New Roman" w:hAnsi="Times New Roman"/>
          <w:sz w:val="28"/>
          <w:szCs w:val="28"/>
        </w:rPr>
        <w:t>.</w:t>
      </w:r>
      <w:r w:rsidRPr="00B0435E">
        <w:rPr>
          <w:rFonts w:ascii="Times New Roman" w:hAnsi="Times New Roman"/>
          <w:sz w:val="28"/>
          <w:szCs w:val="28"/>
        </w:rPr>
        <w:t xml:space="preserve"> </w:t>
      </w:r>
    </w:p>
    <w:p w:rsidR="00DA01F3" w:rsidRPr="0035675F" w:rsidRDefault="00DA01F3" w:rsidP="001E7AE5">
      <w:pPr>
        <w:pStyle w:val="ListParagraph"/>
        <w:spacing w:after="0" w:line="240" w:lineRule="auto"/>
        <w:ind w:left="709"/>
        <w:jc w:val="both"/>
        <w:rPr>
          <w:rFonts w:ascii="Times New Roman" w:hAnsi="Times New Roman"/>
          <w:sz w:val="28"/>
          <w:szCs w:val="28"/>
        </w:rPr>
      </w:pPr>
    </w:p>
    <w:sectPr w:rsidR="00DA01F3"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F3" w:rsidRDefault="00DA01F3" w:rsidP="00F83F58">
      <w:pPr>
        <w:spacing w:after="0" w:line="240" w:lineRule="auto"/>
      </w:pPr>
      <w:r>
        <w:separator/>
      </w:r>
    </w:p>
  </w:endnote>
  <w:endnote w:type="continuationSeparator" w:id="0">
    <w:p w:rsidR="00DA01F3" w:rsidRDefault="00DA01F3"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F3" w:rsidRDefault="00DA01F3" w:rsidP="00F83F58">
      <w:pPr>
        <w:spacing w:after="0" w:line="240" w:lineRule="auto"/>
      </w:pPr>
      <w:r>
        <w:separator/>
      </w:r>
    </w:p>
  </w:footnote>
  <w:footnote w:type="continuationSeparator" w:id="0">
    <w:p w:rsidR="00DA01F3" w:rsidRDefault="00DA01F3"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F3" w:rsidRPr="00F83F58" w:rsidRDefault="00DA01F3">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6</w:t>
    </w:r>
    <w:r w:rsidRPr="00F83F58">
      <w:rPr>
        <w:rFonts w:ascii="Times New Roman" w:hAnsi="Times New Roman"/>
        <w:sz w:val="24"/>
      </w:rPr>
      <w:fldChar w:fldCharType="end"/>
    </w:r>
  </w:p>
  <w:p w:rsidR="00DA01F3" w:rsidRDefault="00DA01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00A0B"/>
    <w:rsid w:val="00113D00"/>
    <w:rsid w:val="00114ECB"/>
    <w:rsid w:val="00125BAD"/>
    <w:rsid w:val="00130119"/>
    <w:rsid w:val="00172BD4"/>
    <w:rsid w:val="001A2408"/>
    <w:rsid w:val="001A3AC1"/>
    <w:rsid w:val="001D507B"/>
    <w:rsid w:val="001E7AE5"/>
    <w:rsid w:val="00220E9C"/>
    <w:rsid w:val="00243E0D"/>
    <w:rsid w:val="002C3989"/>
    <w:rsid w:val="0035675F"/>
    <w:rsid w:val="003610FC"/>
    <w:rsid w:val="003677B5"/>
    <w:rsid w:val="003B181B"/>
    <w:rsid w:val="003B4CA3"/>
    <w:rsid w:val="003C529B"/>
    <w:rsid w:val="003E6D45"/>
    <w:rsid w:val="00407FA5"/>
    <w:rsid w:val="004251E8"/>
    <w:rsid w:val="00425887"/>
    <w:rsid w:val="0044215D"/>
    <w:rsid w:val="004509EA"/>
    <w:rsid w:val="004577C7"/>
    <w:rsid w:val="00465B2D"/>
    <w:rsid w:val="0047267A"/>
    <w:rsid w:val="004760B1"/>
    <w:rsid w:val="00503234"/>
    <w:rsid w:val="00521B18"/>
    <w:rsid w:val="00525849"/>
    <w:rsid w:val="00556584"/>
    <w:rsid w:val="00561023"/>
    <w:rsid w:val="00573299"/>
    <w:rsid w:val="005A1759"/>
    <w:rsid w:val="005C0404"/>
    <w:rsid w:val="005E7908"/>
    <w:rsid w:val="00601AFF"/>
    <w:rsid w:val="00616C56"/>
    <w:rsid w:val="00617182"/>
    <w:rsid w:val="00631A80"/>
    <w:rsid w:val="00637A4C"/>
    <w:rsid w:val="0066438A"/>
    <w:rsid w:val="006D3A40"/>
    <w:rsid w:val="00705A27"/>
    <w:rsid w:val="00721E82"/>
    <w:rsid w:val="00727BE5"/>
    <w:rsid w:val="00740AF9"/>
    <w:rsid w:val="007B44EE"/>
    <w:rsid w:val="007F4A8B"/>
    <w:rsid w:val="00817EC2"/>
    <w:rsid w:val="008209AF"/>
    <w:rsid w:val="00835A6D"/>
    <w:rsid w:val="00841939"/>
    <w:rsid w:val="00845BCA"/>
    <w:rsid w:val="0085002D"/>
    <w:rsid w:val="00851A15"/>
    <w:rsid w:val="00856DD7"/>
    <w:rsid w:val="00860E2C"/>
    <w:rsid w:val="00883BC7"/>
    <w:rsid w:val="008A622C"/>
    <w:rsid w:val="008D1FA6"/>
    <w:rsid w:val="008E7106"/>
    <w:rsid w:val="00906137"/>
    <w:rsid w:val="009139CD"/>
    <w:rsid w:val="00915710"/>
    <w:rsid w:val="00945E78"/>
    <w:rsid w:val="00956A2C"/>
    <w:rsid w:val="009C13C0"/>
    <w:rsid w:val="009C52ED"/>
    <w:rsid w:val="009E6B0E"/>
    <w:rsid w:val="00A00A1B"/>
    <w:rsid w:val="00A44A0B"/>
    <w:rsid w:val="00A61540"/>
    <w:rsid w:val="00AB7EB9"/>
    <w:rsid w:val="00AD69A7"/>
    <w:rsid w:val="00AE45BE"/>
    <w:rsid w:val="00AF3ECD"/>
    <w:rsid w:val="00B0435E"/>
    <w:rsid w:val="00B20185"/>
    <w:rsid w:val="00B316B9"/>
    <w:rsid w:val="00B33C65"/>
    <w:rsid w:val="00B3416E"/>
    <w:rsid w:val="00B542A8"/>
    <w:rsid w:val="00B645C5"/>
    <w:rsid w:val="00BA3126"/>
    <w:rsid w:val="00BA5803"/>
    <w:rsid w:val="00BB0A32"/>
    <w:rsid w:val="00BE665D"/>
    <w:rsid w:val="00C04D14"/>
    <w:rsid w:val="00C07366"/>
    <w:rsid w:val="00C13DA4"/>
    <w:rsid w:val="00C34AC7"/>
    <w:rsid w:val="00C35185"/>
    <w:rsid w:val="00C35D9C"/>
    <w:rsid w:val="00C501F6"/>
    <w:rsid w:val="00C72C51"/>
    <w:rsid w:val="00CB4EBF"/>
    <w:rsid w:val="00CF193D"/>
    <w:rsid w:val="00D06DF5"/>
    <w:rsid w:val="00D23746"/>
    <w:rsid w:val="00D3457A"/>
    <w:rsid w:val="00D541F4"/>
    <w:rsid w:val="00D61CF7"/>
    <w:rsid w:val="00D64202"/>
    <w:rsid w:val="00D64677"/>
    <w:rsid w:val="00D711D0"/>
    <w:rsid w:val="00D90FD1"/>
    <w:rsid w:val="00DA01F3"/>
    <w:rsid w:val="00DC0045"/>
    <w:rsid w:val="00DF138A"/>
    <w:rsid w:val="00E109DE"/>
    <w:rsid w:val="00E24395"/>
    <w:rsid w:val="00E35BF6"/>
    <w:rsid w:val="00E52514"/>
    <w:rsid w:val="00E641B8"/>
    <w:rsid w:val="00E66555"/>
    <w:rsid w:val="00EE1442"/>
    <w:rsid w:val="00EF34DD"/>
    <w:rsid w:val="00F1062C"/>
    <w:rsid w:val="00F147FA"/>
    <w:rsid w:val="00F342FC"/>
    <w:rsid w:val="00F36ACD"/>
    <w:rsid w:val="00F5089F"/>
    <w:rsid w:val="00F654E3"/>
    <w:rsid w:val="00F67179"/>
    <w:rsid w:val="00F71AAB"/>
    <w:rsid w:val="00F83F58"/>
    <w:rsid w:val="00FA653C"/>
    <w:rsid w:val="00FB0812"/>
    <w:rsid w:val="00FB5AFA"/>
    <w:rsid w:val="00FE244C"/>
    <w:rsid w:val="00FE2FD9"/>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7</Pages>
  <Words>1665</Words>
  <Characters>9491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103</cp:revision>
  <dcterms:created xsi:type="dcterms:W3CDTF">2016-10-24T13:30:00Z</dcterms:created>
  <dcterms:modified xsi:type="dcterms:W3CDTF">2017-09-15T10:49:00Z</dcterms:modified>
</cp:coreProperties>
</file>