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65" w:rsidRDefault="00603565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13 </w:t>
      </w:r>
    </w:p>
    <w:p w:rsidR="00603565" w:rsidRDefault="00603565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603565" w:rsidRDefault="00603565" w:rsidP="00A44A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67 от 13.09.2017</w:t>
      </w: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603565" w:rsidRPr="0035675F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35675F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Pr="00F342FC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Default="0060356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65" w:rsidRDefault="006035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3565" w:rsidRDefault="00603565" w:rsidP="0035675F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3565" w:rsidRPr="0035675F" w:rsidRDefault="00603565" w:rsidP="0085002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3565" w:rsidRPr="00883BC7" w:rsidRDefault="00603565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литературе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603565" w:rsidRPr="00883BC7" w:rsidRDefault="00603565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литературе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603565" w:rsidRPr="00E66555" w:rsidRDefault="00603565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</w:t>
      </w:r>
      <w:r>
        <w:rPr>
          <w:sz w:val="28"/>
          <w:szCs w:val="28"/>
        </w:rPr>
        <w:t>.</w:t>
      </w:r>
    </w:p>
    <w:p w:rsidR="00603565" w:rsidRPr="008A622C" w:rsidRDefault="00603565" w:rsidP="00AF3E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3565" w:rsidRPr="002B6D9C" w:rsidRDefault="00603565" w:rsidP="00FF2D7B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2B6D9C">
        <w:rPr>
          <w:rFonts w:ascii="Times New Roman" w:hAnsi="Times New Roman"/>
          <w:sz w:val="28"/>
          <w:szCs w:val="28"/>
        </w:rPr>
        <w:t xml:space="preserve"> этап олимпиады по литературе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2B6D9C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2B6D9C">
        <w:rPr>
          <w:rFonts w:ascii="Times New Roman" w:hAnsi="Times New Roman"/>
          <w:sz w:val="28"/>
          <w:szCs w:val="28"/>
        </w:rPr>
        <w:t xml:space="preserve"> 7, 8, 9, 10 и 11 классы. Время, отводимое на выполнение участниками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2B6D9C">
        <w:rPr>
          <w:rFonts w:ascii="Times New Roman" w:hAnsi="Times New Roman"/>
          <w:sz w:val="28"/>
          <w:szCs w:val="28"/>
        </w:rPr>
        <w:t xml:space="preserve"> этапа олимпиады по литературе, составляет: </w:t>
      </w:r>
      <w:r>
        <w:rPr>
          <w:rFonts w:ascii="Times New Roman" w:hAnsi="Times New Roman"/>
          <w:sz w:val="28"/>
          <w:szCs w:val="28"/>
        </w:rPr>
        <w:t xml:space="preserve"> для 5 и 6 классов - 2 часа,  </w:t>
      </w:r>
      <w:r w:rsidRPr="002B6D9C">
        <w:rPr>
          <w:rFonts w:ascii="Times New Roman" w:hAnsi="Times New Roman"/>
          <w:sz w:val="28"/>
          <w:szCs w:val="28"/>
        </w:rPr>
        <w:t>для 7 и 8 классов – 3 астрономических часа, для 9, 10 и 11 классов – 5 астрономических часов.</w:t>
      </w:r>
    </w:p>
    <w:p w:rsidR="00603565" w:rsidRPr="00F147FA" w:rsidRDefault="00603565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3565" w:rsidRPr="00F147FA" w:rsidRDefault="00603565" w:rsidP="0035675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603565" w:rsidRPr="00F147FA" w:rsidRDefault="00603565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3565" w:rsidRPr="00F147FA" w:rsidRDefault="00603565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литературе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603565" w:rsidRPr="00F147FA" w:rsidRDefault="00603565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603565" w:rsidRPr="00F147FA" w:rsidRDefault="00603565" w:rsidP="00E243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603565" w:rsidRPr="00F147FA" w:rsidRDefault="00603565" w:rsidP="00E24395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603565" w:rsidRPr="00243E0D" w:rsidRDefault="00603565" w:rsidP="00D541F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3565" w:rsidRPr="00F147FA" w:rsidRDefault="00603565" w:rsidP="00D541F4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603565" w:rsidRPr="00F147FA" w:rsidRDefault="00603565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603565" w:rsidRPr="00F147FA" w:rsidRDefault="00603565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603565" w:rsidRPr="00F147FA" w:rsidRDefault="00603565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603565" w:rsidRPr="00F147FA" w:rsidRDefault="00603565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603565" w:rsidRPr="00F147FA" w:rsidRDefault="00603565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603565" w:rsidRPr="00D90FD1" w:rsidRDefault="00603565" w:rsidP="00D90FD1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603565" w:rsidRPr="00F147FA" w:rsidRDefault="00603565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 Выходить из аудитории во время прослушивания аудиозаписи не разрешается.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603565" w:rsidRPr="00F147FA" w:rsidRDefault="00603565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603565" w:rsidRPr="00F147FA" w:rsidRDefault="00603565" w:rsidP="001E7AE5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3565" w:rsidRPr="00F147FA" w:rsidRDefault="00603565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603565" w:rsidRPr="00F147FA" w:rsidRDefault="00603565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3565" w:rsidRPr="008A622C" w:rsidRDefault="00603565" w:rsidP="007F4A8B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603565" w:rsidRPr="008A622C" w:rsidRDefault="00603565" w:rsidP="007F4A8B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603565" w:rsidRPr="008A622C" w:rsidRDefault="00603565" w:rsidP="007F4A8B">
      <w:pPr>
        <w:pStyle w:val="ListParagraph"/>
        <w:numPr>
          <w:ilvl w:val="1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603565" w:rsidRPr="00F147FA" w:rsidRDefault="00603565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3565" w:rsidRPr="00F147FA" w:rsidRDefault="00603565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603565" w:rsidRPr="00F147FA" w:rsidRDefault="00603565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3565" w:rsidRPr="00F147FA" w:rsidRDefault="00603565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603565" w:rsidRPr="00F147FA" w:rsidRDefault="00603565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603565" w:rsidRPr="00F147FA" w:rsidRDefault="00603565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603565" w:rsidRPr="00F147FA" w:rsidRDefault="00603565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603565" w:rsidRPr="00F147FA" w:rsidRDefault="00603565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603565" w:rsidRPr="00F147FA" w:rsidRDefault="00603565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603565" w:rsidRPr="00F147FA" w:rsidRDefault="00603565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603565" w:rsidRPr="00F147FA" w:rsidRDefault="00603565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603565" w:rsidRPr="00F147FA" w:rsidRDefault="00603565" w:rsidP="00856DD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3565" w:rsidRPr="00F147FA" w:rsidRDefault="00603565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603565" w:rsidRPr="00F147FA" w:rsidRDefault="00603565" w:rsidP="00856D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3565" w:rsidRPr="00F147FA" w:rsidRDefault="00603565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603565" w:rsidRPr="00F147FA" w:rsidRDefault="00603565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603565" w:rsidRPr="00F147FA" w:rsidRDefault="00603565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603565" w:rsidRPr="00F147FA" w:rsidRDefault="00603565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603565" w:rsidRPr="00F147FA" w:rsidRDefault="00603565" w:rsidP="00D541F4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603565" w:rsidRPr="00F147FA" w:rsidRDefault="00603565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603565" w:rsidRPr="00F147FA" w:rsidRDefault="00603565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603565" w:rsidRPr="00F147FA" w:rsidRDefault="00603565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603565" w:rsidRPr="00F147FA" w:rsidRDefault="00603565" w:rsidP="001E7AE5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603565" w:rsidRPr="00F147FA" w:rsidRDefault="00603565" w:rsidP="00F83F58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3565" w:rsidRPr="00F147FA" w:rsidRDefault="00603565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603565" w:rsidRPr="00F147FA" w:rsidRDefault="00603565" w:rsidP="000D73E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3565" w:rsidRPr="00F147FA" w:rsidRDefault="00603565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 xml:space="preserve"> 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5,6,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603565" w:rsidRPr="00F147FA" w:rsidRDefault="00603565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603565" w:rsidRPr="00F147FA" w:rsidRDefault="00603565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603565" w:rsidRPr="00F147FA" w:rsidRDefault="00603565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603565" w:rsidRPr="0035675F" w:rsidRDefault="00603565" w:rsidP="001E7AE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603565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65" w:rsidRDefault="00603565" w:rsidP="00F83F58">
      <w:pPr>
        <w:spacing w:after="0" w:line="240" w:lineRule="auto"/>
      </w:pPr>
      <w:r>
        <w:separator/>
      </w:r>
    </w:p>
  </w:endnote>
  <w:endnote w:type="continuationSeparator" w:id="0">
    <w:p w:rsidR="00603565" w:rsidRDefault="00603565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65" w:rsidRDefault="00603565" w:rsidP="00F83F58">
      <w:pPr>
        <w:spacing w:after="0" w:line="240" w:lineRule="auto"/>
      </w:pPr>
      <w:r>
        <w:separator/>
      </w:r>
    </w:p>
  </w:footnote>
  <w:footnote w:type="continuationSeparator" w:id="0">
    <w:p w:rsidR="00603565" w:rsidRDefault="00603565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65" w:rsidRPr="00F83F58" w:rsidRDefault="00603565">
    <w:pPr>
      <w:pStyle w:val="Header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Pr="00F83F58">
      <w:rPr>
        <w:rFonts w:ascii="Times New Roman" w:hAnsi="Times New Roman"/>
        <w:sz w:val="24"/>
      </w:rPr>
      <w:fldChar w:fldCharType="end"/>
    </w:r>
  </w:p>
  <w:p w:rsidR="00603565" w:rsidRDefault="006035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15"/>
  </w:num>
  <w:num w:numId="5">
    <w:abstractNumId w:val="21"/>
  </w:num>
  <w:num w:numId="6">
    <w:abstractNumId w:val="28"/>
  </w:num>
  <w:num w:numId="7">
    <w:abstractNumId w:val="35"/>
  </w:num>
  <w:num w:numId="8">
    <w:abstractNumId w:val="6"/>
  </w:num>
  <w:num w:numId="9">
    <w:abstractNumId w:val="16"/>
  </w:num>
  <w:num w:numId="10">
    <w:abstractNumId w:val="34"/>
  </w:num>
  <w:num w:numId="11">
    <w:abstractNumId w:val="37"/>
  </w:num>
  <w:num w:numId="12">
    <w:abstractNumId w:val="4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2"/>
  </w:num>
  <w:num w:numId="20">
    <w:abstractNumId w:val="36"/>
  </w:num>
  <w:num w:numId="21">
    <w:abstractNumId w:val="13"/>
  </w:num>
  <w:num w:numId="22">
    <w:abstractNumId w:val="5"/>
  </w:num>
  <w:num w:numId="23">
    <w:abstractNumId w:val="14"/>
  </w:num>
  <w:num w:numId="24">
    <w:abstractNumId w:val="27"/>
  </w:num>
  <w:num w:numId="25">
    <w:abstractNumId w:val="17"/>
  </w:num>
  <w:num w:numId="26">
    <w:abstractNumId w:val="30"/>
  </w:num>
  <w:num w:numId="27">
    <w:abstractNumId w:val="39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1"/>
  </w:num>
  <w:num w:numId="38">
    <w:abstractNumId w:val="18"/>
  </w:num>
  <w:num w:numId="39">
    <w:abstractNumId w:val="1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69D1"/>
    <w:rsid w:val="00032639"/>
    <w:rsid w:val="000418F4"/>
    <w:rsid w:val="000557D6"/>
    <w:rsid w:val="000655D8"/>
    <w:rsid w:val="000825D7"/>
    <w:rsid w:val="000C66D0"/>
    <w:rsid w:val="000D73EB"/>
    <w:rsid w:val="00113D00"/>
    <w:rsid w:val="00114ECB"/>
    <w:rsid w:val="00130119"/>
    <w:rsid w:val="00172BD4"/>
    <w:rsid w:val="001A3AC1"/>
    <w:rsid w:val="001D507B"/>
    <w:rsid w:val="001E5FE1"/>
    <w:rsid w:val="001E7AE5"/>
    <w:rsid w:val="00220E9C"/>
    <w:rsid w:val="00243E0D"/>
    <w:rsid w:val="002B6D9C"/>
    <w:rsid w:val="0035675F"/>
    <w:rsid w:val="003B4CA3"/>
    <w:rsid w:val="003C529B"/>
    <w:rsid w:val="003E6D45"/>
    <w:rsid w:val="00425887"/>
    <w:rsid w:val="0044215D"/>
    <w:rsid w:val="004509EA"/>
    <w:rsid w:val="004577C7"/>
    <w:rsid w:val="004760B1"/>
    <w:rsid w:val="00503234"/>
    <w:rsid w:val="00525849"/>
    <w:rsid w:val="00556584"/>
    <w:rsid w:val="00561023"/>
    <w:rsid w:val="005A1759"/>
    <w:rsid w:val="005C0404"/>
    <w:rsid w:val="005E4BFA"/>
    <w:rsid w:val="00601AFF"/>
    <w:rsid w:val="00603565"/>
    <w:rsid w:val="00616C56"/>
    <w:rsid w:val="00617182"/>
    <w:rsid w:val="00634474"/>
    <w:rsid w:val="00637A4C"/>
    <w:rsid w:val="0066438A"/>
    <w:rsid w:val="006B3BDF"/>
    <w:rsid w:val="006D3A40"/>
    <w:rsid w:val="00705837"/>
    <w:rsid w:val="00705A27"/>
    <w:rsid w:val="00721E82"/>
    <w:rsid w:val="00727BE5"/>
    <w:rsid w:val="00740AF9"/>
    <w:rsid w:val="007F4A8B"/>
    <w:rsid w:val="008209AF"/>
    <w:rsid w:val="00835A6D"/>
    <w:rsid w:val="0085002D"/>
    <w:rsid w:val="00851A15"/>
    <w:rsid w:val="00856DD7"/>
    <w:rsid w:val="00860E2C"/>
    <w:rsid w:val="00883BC7"/>
    <w:rsid w:val="008A622C"/>
    <w:rsid w:val="008E7106"/>
    <w:rsid w:val="00906137"/>
    <w:rsid w:val="009139CD"/>
    <w:rsid w:val="00915710"/>
    <w:rsid w:val="00945E78"/>
    <w:rsid w:val="00974861"/>
    <w:rsid w:val="00A37236"/>
    <w:rsid w:val="00A44A0B"/>
    <w:rsid w:val="00A95B26"/>
    <w:rsid w:val="00AF3ECD"/>
    <w:rsid w:val="00B24EC6"/>
    <w:rsid w:val="00B316B9"/>
    <w:rsid w:val="00B542A8"/>
    <w:rsid w:val="00B645C5"/>
    <w:rsid w:val="00B6603E"/>
    <w:rsid w:val="00B72380"/>
    <w:rsid w:val="00BA3126"/>
    <w:rsid w:val="00BA5803"/>
    <w:rsid w:val="00C04D14"/>
    <w:rsid w:val="00C07366"/>
    <w:rsid w:val="00C13DA4"/>
    <w:rsid w:val="00C34AC7"/>
    <w:rsid w:val="00C35D9C"/>
    <w:rsid w:val="00C501F6"/>
    <w:rsid w:val="00C72C51"/>
    <w:rsid w:val="00CB4EBF"/>
    <w:rsid w:val="00D439B4"/>
    <w:rsid w:val="00D541F4"/>
    <w:rsid w:val="00D61CF7"/>
    <w:rsid w:val="00D64677"/>
    <w:rsid w:val="00D90FD1"/>
    <w:rsid w:val="00DF138A"/>
    <w:rsid w:val="00E173DD"/>
    <w:rsid w:val="00E24395"/>
    <w:rsid w:val="00E35BF6"/>
    <w:rsid w:val="00E52514"/>
    <w:rsid w:val="00E641B8"/>
    <w:rsid w:val="00E66555"/>
    <w:rsid w:val="00EE1442"/>
    <w:rsid w:val="00EF34DD"/>
    <w:rsid w:val="00F147FA"/>
    <w:rsid w:val="00F342FC"/>
    <w:rsid w:val="00F36ACD"/>
    <w:rsid w:val="00F67179"/>
    <w:rsid w:val="00F83F58"/>
    <w:rsid w:val="00FA653C"/>
    <w:rsid w:val="00FA7FD2"/>
    <w:rsid w:val="00FB5AFA"/>
    <w:rsid w:val="00FE244C"/>
    <w:rsid w:val="00FE2FD9"/>
    <w:rsid w:val="00FE4B3F"/>
    <w:rsid w:val="00FF2D7B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F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F58"/>
    <w:rPr>
      <w:rFonts w:cs="Times New Roman"/>
    </w:rPr>
  </w:style>
  <w:style w:type="table" w:styleId="TableGrid">
    <w:name w:val="Table Grid"/>
    <w:basedOn w:val="TableNormal"/>
    <w:uiPriority w:val="99"/>
    <w:rsid w:val="00F34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6</Pages>
  <Words>1561</Words>
  <Characters>8899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76</cp:revision>
  <dcterms:created xsi:type="dcterms:W3CDTF">2016-10-24T13:30:00Z</dcterms:created>
  <dcterms:modified xsi:type="dcterms:W3CDTF">2017-09-15T07:17:00Z</dcterms:modified>
</cp:coreProperties>
</file>