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DC" w:rsidRDefault="001105DC" w:rsidP="00A44A0B">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13 </w:t>
      </w:r>
    </w:p>
    <w:p w:rsidR="001105DC" w:rsidRDefault="001105DC" w:rsidP="00A44A0B">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1105DC" w:rsidRDefault="001105DC" w:rsidP="00A44A0B">
      <w:pPr>
        <w:spacing w:after="0" w:line="240" w:lineRule="auto"/>
        <w:jc w:val="right"/>
        <w:rPr>
          <w:rFonts w:ascii="Times New Roman" w:hAnsi="Times New Roman"/>
          <w:b/>
          <w:sz w:val="28"/>
          <w:szCs w:val="28"/>
        </w:rPr>
      </w:pPr>
      <w:r>
        <w:rPr>
          <w:rFonts w:ascii="Times New Roman" w:hAnsi="Times New Roman"/>
          <w:sz w:val="28"/>
          <w:szCs w:val="28"/>
        </w:rPr>
        <w:t xml:space="preserve"> № 67 от 13.09.2017</w:t>
      </w:r>
    </w:p>
    <w:p w:rsidR="001105DC" w:rsidRDefault="001105DC" w:rsidP="0035675F">
      <w:pPr>
        <w:spacing w:after="0" w:line="240" w:lineRule="auto"/>
        <w:jc w:val="center"/>
        <w:rPr>
          <w:rFonts w:ascii="Times New Roman" w:hAnsi="Times New Roman"/>
          <w:b/>
          <w:sz w:val="28"/>
          <w:szCs w:val="28"/>
        </w:rPr>
      </w:pPr>
    </w:p>
    <w:p w:rsidR="001105DC" w:rsidRDefault="001105DC" w:rsidP="0035675F">
      <w:pPr>
        <w:spacing w:after="0" w:line="240" w:lineRule="auto"/>
        <w:jc w:val="center"/>
        <w:rPr>
          <w:rFonts w:ascii="Times New Roman" w:hAnsi="Times New Roman"/>
          <w:b/>
          <w:sz w:val="28"/>
          <w:szCs w:val="28"/>
        </w:rPr>
      </w:pPr>
    </w:p>
    <w:p w:rsidR="001105DC" w:rsidRDefault="001105DC" w:rsidP="0035675F">
      <w:pPr>
        <w:spacing w:after="0" w:line="240" w:lineRule="auto"/>
        <w:jc w:val="center"/>
        <w:rPr>
          <w:rFonts w:ascii="Times New Roman" w:hAnsi="Times New Roman"/>
          <w:b/>
          <w:sz w:val="28"/>
          <w:szCs w:val="28"/>
        </w:rPr>
      </w:pPr>
    </w:p>
    <w:p w:rsidR="001105DC" w:rsidRDefault="001105DC" w:rsidP="0035675F">
      <w:pPr>
        <w:spacing w:after="0" w:line="240" w:lineRule="auto"/>
        <w:jc w:val="center"/>
        <w:rPr>
          <w:rFonts w:ascii="Times New Roman" w:hAnsi="Times New Roman"/>
          <w:b/>
          <w:sz w:val="28"/>
          <w:szCs w:val="28"/>
        </w:rPr>
      </w:pPr>
    </w:p>
    <w:p w:rsidR="001105DC" w:rsidRDefault="001105DC" w:rsidP="0035675F">
      <w:pPr>
        <w:spacing w:after="0" w:line="240" w:lineRule="auto"/>
        <w:jc w:val="center"/>
        <w:rPr>
          <w:rFonts w:ascii="Times New Roman" w:hAnsi="Times New Roman"/>
          <w:b/>
          <w:sz w:val="28"/>
          <w:szCs w:val="28"/>
        </w:rPr>
      </w:pPr>
    </w:p>
    <w:p w:rsidR="001105DC" w:rsidRDefault="001105DC" w:rsidP="0035675F">
      <w:pPr>
        <w:spacing w:after="0" w:line="240" w:lineRule="auto"/>
        <w:jc w:val="center"/>
        <w:rPr>
          <w:rFonts w:ascii="Times New Roman" w:hAnsi="Times New Roman"/>
          <w:b/>
          <w:sz w:val="28"/>
          <w:szCs w:val="28"/>
        </w:rPr>
      </w:pPr>
    </w:p>
    <w:p w:rsidR="001105DC" w:rsidRDefault="001105DC" w:rsidP="0035675F">
      <w:pPr>
        <w:spacing w:after="0" w:line="240" w:lineRule="auto"/>
        <w:jc w:val="center"/>
        <w:rPr>
          <w:rFonts w:ascii="Times New Roman" w:hAnsi="Times New Roman"/>
          <w:b/>
          <w:sz w:val="28"/>
          <w:szCs w:val="28"/>
        </w:rPr>
      </w:pPr>
    </w:p>
    <w:p w:rsidR="001105DC" w:rsidRDefault="001105DC" w:rsidP="0035675F">
      <w:pPr>
        <w:spacing w:after="0" w:line="240" w:lineRule="auto"/>
        <w:jc w:val="center"/>
        <w:rPr>
          <w:rFonts w:ascii="Times New Roman" w:hAnsi="Times New Roman"/>
          <w:b/>
          <w:sz w:val="28"/>
          <w:szCs w:val="28"/>
        </w:rPr>
      </w:pPr>
    </w:p>
    <w:p w:rsidR="001105DC" w:rsidRDefault="001105DC" w:rsidP="0035675F">
      <w:pPr>
        <w:spacing w:after="0" w:line="240" w:lineRule="auto"/>
        <w:jc w:val="center"/>
        <w:rPr>
          <w:rFonts w:ascii="Times New Roman" w:hAnsi="Times New Roman"/>
          <w:b/>
          <w:sz w:val="28"/>
          <w:szCs w:val="28"/>
        </w:rPr>
      </w:pPr>
    </w:p>
    <w:p w:rsidR="001105DC" w:rsidRDefault="001105DC" w:rsidP="0035675F">
      <w:pPr>
        <w:spacing w:after="0" w:line="240" w:lineRule="auto"/>
        <w:jc w:val="center"/>
        <w:rPr>
          <w:rFonts w:ascii="Times New Roman" w:hAnsi="Times New Roman"/>
          <w:b/>
          <w:sz w:val="28"/>
          <w:szCs w:val="28"/>
        </w:rPr>
      </w:pPr>
    </w:p>
    <w:p w:rsidR="001105DC" w:rsidRDefault="001105DC" w:rsidP="0035675F">
      <w:pPr>
        <w:spacing w:after="0" w:line="240" w:lineRule="auto"/>
        <w:jc w:val="center"/>
        <w:rPr>
          <w:rFonts w:ascii="Times New Roman" w:hAnsi="Times New Roman"/>
          <w:b/>
          <w:sz w:val="28"/>
          <w:szCs w:val="28"/>
        </w:rPr>
      </w:pPr>
    </w:p>
    <w:p w:rsidR="001105DC" w:rsidRDefault="001105D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1105DC" w:rsidRDefault="001105D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1105DC" w:rsidRPr="0035675F" w:rsidRDefault="001105D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 xml:space="preserve">обществознанию </w:t>
      </w:r>
    </w:p>
    <w:p w:rsidR="001105DC" w:rsidRDefault="001105DC"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201</w:t>
      </w:r>
      <w:r>
        <w:rPr>
          <w:rFonts w:ascii="Times New Roman" w:hAnsi="Times New Roman"/>
          <w:b/>
          <w:sz w:val="28"/>
          <w:szCs w:val="28"/>
        </w:rPr>
        <w:t>7</w:t>
      </w:r>
      <w:r w:rsidRPr="0035675F">
        <w:rPr>
          <w:rFonts w:ascii="Times New Roman" w:hAnsi="Times New Roman"/>
          <w:b/>
          <w:sz w:val="28"/>
          <w:szCs w:val="28"/>
        </w:rPr>
        <w:t>/201</w:t>
      </w:r>
      <w:r>
        <w:rPr>
          <w:rFonts w:ascii="Times New Roman" w:hAnsi="Times New Roman"/>
          <w:b/>
          <w:sz w:val="28"/>
          <w:szCs w:val="28"/>
        </w:rPr>
        <w:t>8</w:t>
      </w:r>
      <w:r w:rsidRPr="0035675F">
        <w:rPr>
          <w:rFonts w:ascii="Times New Roman" w:hAnsi="Times New Roman"/>
          <w:b/>
          <w:sz w:val="28"/>
          <w:szCs w:val="28"/>
        </w:rPr>
        <w:t xml:space="preserve"> учебного года</w:t>
      </w: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Default="001105DC" w:rsidP="0035675F">
      <w:pPr>
        <w:spacing w:after="0" w:line="240" w:lineRule="auto"/>
        <w:jc w:val="center"/>
        <w:rPr>
          <w:rFonts w:ascii="Times New Roman" w:hAnsi="Times New Roman"/>
          <w:sz w:val="28"/>
          <w:szCs w:val="28"/>
        </w:rPr>
      </w:pPr>
    </w:p>
    <w:p w:rsidR="001105DC" w:rsidRPr="00F342FC" w:rsidRDefault="001105DC" w:rsidP="0035675F">
      <w:pPr>
        <w:spacing w:after="0" w:line="240" w:lineRule="auto"/>
        <w:jc w:val="center"/>
        <w:rPr>
          <w:rFonts w:ascii="Times New Roman" w:hAnsi="Times New Roman"/>
          <w:sz w:val="28"/>
          <w:szCs w:val="28"/>
        </w:rPr>
      </w:pPr>
    </w:p>
    <w:p w:rsidR="001105DC" w:rsidRDefault="001105DC" w:rsidP="0035675F">
      <w:pPr>
        <w:spacing w:after="0" w:line="240" w:lineRule="auto"/>
        <w:jc w:val="center"/>
        <w:rPr>
          <w:rFonts w:ascii="Times New Roman" w:hAnsi="Times New Roman"/>
          <w:sz w:val="28"/>
          <w:szCs w:val="28"/>
        </w:rPr>
      </w:pPr>
    </w:p>
    <w:p w:rsidR="001105DC" w:rsidRDefault="001105DC" w:rsidP="0035675F">
      <w:pPr>
        <w:spacing w:after="0" w:line="240" w:lineRule="auto"/>
        <w:jc w:val="center"/>
        <w:rPr>
          <w:rFonts w:ascii="Times New Roman" w:hAnsi="Times New Roman"/>
          <w:sz w:val="28"/>
          <w:szCs w:val="28"/>
        </w:rPr>
      </w:pPr>
    </w:p>
    <w:p w:rsidR="001105DC" w:rsidRDefault="001105DC" w:rsidP="0035675F">
      <w:pPr>
        <w:spacing w:after="0" w:line="240" w:lineRule="auto"/>
        <w:jc w:val="center"/>
        <w:rPr>
          <w:rFonts w:ascii="Times New Roman" w:hAnsi="Times New Roman"/>
          <w:sz w:val="28"/>
          <w:szCs w:val="28"/>
        </w:rPr>
      </w:pPr>
    </w:p>
    <w:p w:rsidR="001105DC" w:rsidRDefault="001105DC">
      <w:pPr>
        <w:rPr>
          <w:rFonts w:ascii="Times New Roman" w:hAnsi="Times New Roman"/>
          <w:b/>
          <w:sz w:val="28"/>
          <w:szCs w:val="28"/>
        </w:rPr>
      </w:pPr>
      <w:r>
        <w:rPr>
          <w:rFonts w:ascii="Times New Roman" w:hAnsi="Times New Roman"/>
          <w:b/>
          <w:sz w:val="28"/>
          <w:szCs w:val="28"/>
        </w:rPr>
        <w:br w:type="page"/>
      </w:r>
    </w:p>
    <w:p w:rsidR="001105DC" w:rsidRDefault="001105DC" w:rsidP="0035675F">
      <w:pPr>
        <w:pStyle w:val="ListParagraph"/>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1105DC" w:rsidRPr="0035675F" w:rsidRDefault="001105DC" w:rsidP="0085002D">
      <w:pPr>
        <w:pStyle w:val="ListParagraph"/>
        <w:spacing w:after="0" w:line="240" w:lineRule="auto"/>
        <w:ind w:left="360"/>
        <w:rPr>
          <w:rFonts w:ascii="Times New Roman" w:hAnsi="Times New Roman"/>
          <w:b/>
          <w:sz w:val="28"/>
          <w:szCs w:val="28"/>
        </w:rPr>
      </w:pPr>
    </w:p>
    <w:p w:rsidR="001105DC" w:rsidRPr="00883BC7" w:rsidRDefault="001105DC" w:rsidP="001E7AE5">
      <w:pPr>
        <w:pStyle w:val="ListParagraph"/>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обществознанию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1105DC" w:rsidRPr="00883BC7" w:rsidRDefault="001105DC" w:rsidP="001E7AE5">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обществознаию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1105DC" w:rsidRPr="00E66555" w:rsidRDefault="001105DC" w:rsidP="001E7AE5">
      <w:pPr>
        <w:pStyle w:val="ListParagraph"/>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6</w:t>
      </w:r>
      <w:r w:rsidRPr="00E66555">
        <w:rPr>
          <w:rFonts w:ascii="Times New Roman" w:hAnsi="Times New Roman"/>
          <w:sz w:val="28"/>
          <w:szCs w:val="28"/>
        </w:rPr>
        <w:t>-11 классов</w:t>
      </w:r>
      <w:r>
        <w:rPr>
          <w:sz w:val="28"/>
          <w:szCs w:val="28"/>
        </w:rPr>
        <w:t>.</w:t>
      </w:r>
    </w:p>
    <w:p w:rsidR="001105DC" w:rsidRPr="008A622C" w:rsidRDefault="001105DC" w:rsidP="00AF3ECD">
      <w:pPr>
        <w:pStyle w:val="ListParagraph"/>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Школьный</w:t>
      </w:r>
      <w:r w:rsidRPr="00637A4C">
        <w:rPr>
          <w:rFonts w:ascii="Times New Roman" w:hAnsi="Times New Roman"/>
          <w:sz w:val="28"/>
          <w:szCs w:val="28"/>
        </w:rPr>
        <w:t xml:space="preserve"> этап олимпиады по </w:t>
      </w:r>
      <w:r>
        <w:rPr>
          <w:rFonts w:ascii="Times New Roman" w:hAnsi="Times New Roman"/>
          <w:sz w:val="28"/>
          <w:szCs w:val="28"/>
        </w:rPr>
        <w:t xml:space="preserve">обществознанию </w:t>
      </w:r>
      <w:r w:rsidRPr="00637A4C">
        <w:rPr>
          <w:rFonts w:ascii="Times New Roman" w:hAnsi="Times New Roman"/>
          <w:sz w:val="28"/>
          <w:szCs w:val="28"/>
        </w:rPr>
        <w:t xml:space="preserve"> проводится в один</w:t>
      </w:r>
      <w:r>
        <w:rPr>
          <w:rFonts w:ascii="Times New Roman" w:hAnsi="Times New Roman"/>
          <w:sz w:val="28"/>
          <w:szCs w:val="28"/>
        </w:rPr>
        <w:t xml:space="preserve"> (письменный) </w:t>
      </w:r>
      <w:r w:rsidRPr="00637A4C">
        <w:rPr>
          <w:rFonts w:ascii="Times New Roman" w:hAnsi="Times New Roman"/>
          <w:sz w:val="28"/>
          <w:szCs w:val="28"/>
        </w:rPr>
        <w:t>тур</w:t>
      </w:r>
      <w:r>
        <w:rPr>
          <w:rFonts w:ascii="Times New Roman" w:hAnsi="Times New Roman"/>
          <w:bCs/>
          <w:color w:val="000000"/>
          <w:sz w:val="28"/>
          <w:szCs w:val="28"/>
        </w:rPr>
        <w:t>.</w:t>
      </w:r>
    </w:p>
    <w:p w:rsidR="001105DC" w:rsidRPr="00866E27" w:rsidRDefault="001105DC" w:rsidP="00BD1CED">
      <w:pPr>
        <w:pStyle w:val="ListParagraph"/>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Школьный </w:t>
      </w:r>
      <w:r w:rsidRPr="00866E27">
        <w:rPr>
          <w:rFonts w:ascii="Times New Roman" w:hAnsi="Times New Roman"/>
          <w:sz w:val="28"/>
          <w:szCs w:val="28"/>
        </w:rPr>
        <w:t xml:space="preserve"> этап олимпиады </w:t>
      </w:r>
      <w:r>
        <w:rPr>
          <w:rFonts w:ascii="Times New Roman" w:hAnsi="Times New Roman"/>
          <w:sz w:val="28"/>
          <w:szCs w:val="28"/>
        </w:rPr>
        <w:t>по обществознанию</w:t>
      </w:r>
      <w:r w:rsidRPr="00866E27">
        <w:rPr>
          <w:rFonts w:ascii="Times New Roman" w:hAnsi="Times New Roman"/>
          <w:sz w:val="28"/>
          <w:szCs w:val="28"/>
        </w:rPr>
        <w:t xml:space="preserve"> проводится в </w:t>
      </w:r>
      <w:r>
        <w:rPr>
          <w:rFonts w:ascii="Times New Roman" w:hAnsi="Times New Roman"/>
          <w:sz w:val="28"/>
          <w:szCs w:val="28"/>
        </w:rPr>
        <w:t xml:space="preserve">пяти </w:t>
      </w:r>
      <w:r w:rsidRPr="00866E27">
        <w:rPr>
          <w:rFonts w:ascii="Times New Roman" w:hAnsi="Times New Roman"/>
          <w:sz w:val="28"/>
          <w:szCs w:val="28"/>
        </w:rPr>
        <w:t>возрастных параллелях:</w:t>
      </w:r>
      <w:r>
        <w:rPr>
          <w:rFonts w:ascii="Times New Roman" w:hAnsi="Times New Roman"/>
          <w:sz w:val="28"/>
          <w:szCs w:val="28"/>
        </w:rPr>
        <w:t xml:space="preserve"> 6,</w:t>
      </w:r>
      <w:r w:rsidRPr="00866E27">
        <w:rPr>
          <w:rFonts w:ascii="Times New Roman" w:hAnsi="Times New Roman"/>
          <w:sz w:val="28"/>
          <w:szCs w:val="28"/>
        </w:rPr>
        <w:t xml:space="preserve"> 7</w:t>
      </w:r>
      <w:r>
        <w:rPr>
          <w:rFonts w:ascii="Times New Roman" w:hAnsi="Times New Roman"/>
          <w:sz w:val="28"/>
          <w:szCs w:val="28"/>
        </w:rPr>
        <w:t>-</w:t>
      </w:r>
      <w:r w:rsidRPr="00866E27">
        <w:rPr>
          <w:rFonts w:ascii="Times New Roman" w:hAnsi="Times New Roman"/>
          <w:sz w:val="28"/>
          <w:szCs w:val="28"/>
        </w:rPr>
        <w:t xml:space="preserve">8, 9, 10 и 11 классы. На решение заданий </w:t>
      </w:r>
      <w:r>
        <w:rPr>
          <w:rFonts w:ascii="Times New Roman" w:hAnsi="Times New Roman"/>
          <w:sz w:val="28"/>
          <w:szCs w:val="28"/>
        </w:rPr>
        <w:t>школьного</w:t>
      </w:r>
      <w:r w:rsidRPr="00866E27">
        <w:rPr>
          <w:rFonts w:ascii="Times New Roman" w:hAnsi="Times New Roman"/>
          <w:sz w:val="28"/>
          <w:szCs w:val="28"/>
        </w:rPr>
        <w:t xml:space="preserve"> этапа олимпиады </w:t>
      </w:r>
      <w:r>
        <w:rPr>
          <w:rFonts w:ascii="Times New Roman" w:hAnsi="Times New Roman"/>
          <w:sz w:val="28"/>
          <w:szCs w:val="28"/>
        </w:rPr>
        <w:t xml:space="preserve">по обществознанию </w:t>
      </w:r>
      <w:r w:rsidRPr="00866E27">
        <w:rPr>
          <w:rFonts w:ascii="Times New Roman" w:hAnsi="Times New Roman"/>
          <w:sz w:val="28"/>
          <w:szCs w:val="28"/>
        </w:rPr>
        <w:t xml:space="preserve">участникам отводится </w:t>
      </w:r>
      <w:r>
        <w:rPr>
          <w:rFonts w:ascii="Times New Roman" w:hAnsi="Times New Roman"/>
          <w:sz w:val="28"/>
          <w:szCs w:val="28"/>
        </w:rPr>
        <w:t xml:space="preserve">1,5 </w:t>
      </w:r>
      <w:r w:rsidRPr="00866E27">
        <w:rPr>
          <w:rFonts w:ascii="Times New Roman" w:hAnsi="Times New Roman"/>
          <w:sz w:val="28"/>
          <w:szCs w:val="28"/>
        </w:rPr>
        <w:t>астрономических часа</w:t>
      </w:r>
      <w:r>
        <w:rPr>
          <w:rFonts w:ascii="Times New Roman" w:hAnsi="Times New Roman"/>
          <w:sz w:val="28"/>
          <w:szCs w:val="28"/>
        </w:rPr>
        <w:t xml:space="preserve"> для 6, 7-8 классов и 2,5 астрономических часа – для 9, 10 и 11 классов.</w:t>
      </w:r>
    </w:p>
    <w:p w:rsidR="001105DC" w:rsidRPr="00F147FA" w:rsidRDefault="001105DC" w:rsidP="00835A6D">
      <w:pPr>
        <w:pStyle w:val="ListParagraph"/>
        <w:spacing w:after="0" w:line="240" w:lineRule="auto"/>
        <w:ind w:left="360"/>
        <w:rPr>
          <w:rFonts w:ascii="Times New Roman" w:hAnsi="Times New Roman"/>
          <w:b/>
          <w:sz w:val="28"/>
          <w:szCs w:val="28"/>
        </w:rPr>
      </w:pPr>
    </w:p>
    <w:p w:rsidR="001105DC" w:rsidRPr="00F147FA" w:rsidRDefault="001105DC" w:rsidP="0035675F">
      <w:pPr>
        <w:pStyle w:val="ListParagraph"/>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1105DC" w:rsidRPr="00F147FA" w:rsidRDefault="001105DC" w:rsidP="00835A6D">
      <w:pPr>
        <w:pStyle w:val="ListParagraph"/>
        <w:spacing w:after="0" w:line="240" w:lineRule="auto"/>
        <w:ind w:left="360"/>
        <w:rPr>
          <w:rFonts w:ascii="Times New Roman" w:hAnsi="Times New Roman"/>
          <w:b/>
          <w:sz w:val="28"/>
          <w:szCs w:val="28"/>
        </w:rPr>
      </w:pPr>
    </w:p>
    <w:p w:rsidR="001105DC" w:rsidRPr="00F147FA" w:rsidRDefault="001105DC"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по </w:t>
      </w:r>
      <w:r>
        <w:rPr>
          <w:rFonts w:ascii="Times New Roman" w:hAnsi="Times New Roman"/>
          <w:sz w:val="28"/>
          <w:szCs w:val="28"/>
        </w:rPr>
        <w:t xml:space="preserve">обществознанию </w:t>
      </w:r>
      <w:r w:rsidRPr="00F147FA">
        <w:rPr>
          <w:rFonts w:ascii="Times New Roman" w:hAnsi="Times New Roman"/>
          <w:sz w:val="28"/>
          <w:szCs w:val="28"/>
        </w:rPr>
        <w:t xml:space="preserve">проводится для обучающихся </w:t>
      </w:r>
      <w:r>
        <w:rPr>
          <w:rFonts w:ascii="Times New Roman" w:hAnsi="Times New Roman"/>
          <w:sz w:val="28"/>
          <w:szCs w:val="28"/>
        </w:rPr>
        <w:t>5</w:t>
      </w:r>
      <w:r w:rsidRPr="00F147FA">
        <w:rPr>
          <w:rFonts w:ascii="Times New Roman" w:hAnsi="Times New Roman"/>
          <w:sz w:val="28"/>
          <w:szCs w:val="28"/>
        </w:rPr>
        <w:t>-11 классов.</w:t>
      </w:r>
    </w:p>
    <w:p w:rsidR="001105DC" w:rsidRPr="00F147FA" w:rsidRDefault="001105DC" w:rsidP="00E24395">
      <w:pPr>
        <w:pStyle w:val="ListParagraph"/>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2.2.</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1105DC" w:rsidRPr="00F147FA" w:rsidRDefault="001105DC" w:rsidP="00E2439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1105DC" w:rsidRPr="00F147FA" w:rsidRDefault="001105DC" w:rsidP="00E24395">
      <w:pPr>
        <w:pStyle w:val="ListParagraph"/>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t xml:space="preserve">Регистрация обучающихся для участия в олимпиаде осуществляется Оргкомитетом перед началом ее проведения </w:t>
      </w:r>
      <w:r>
        <w:rPr>
          <w:rFonts w:ascii="Times New Roman" w:hAnsi="Times New Roman"/>
          <w:sz w:val="28"/>
          <w:szCs w:val="28"/>
        </w:rPr>
        <w:t>.</w:t>
      </w:r>
    </w:p>
    <w:p w:rsidR="001105DC" w:rsidRPr="00243E0D" w:rsidRDefault="001105DC" w:rsidP="00D541F4">
      <w:pPr>
        <w:pStyle w:val="ListParagraph"/>
        <w:numPr>
          <w:ilvl w:val="1"/>
          <w:numId w:val="36"/>
        </w:numPr>
        <w:spacing w:after="0" w:line="240" w:lineRule="auto"/>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1105DC" w:rsidRPr="00F147FA" w:rsidRDefault="001105DC" w:rsidP="00D541F4">
      <w:pPr>
        <w:pStyle w:val="ListParagraph"/>
        <w:numPr>
          <w:ilvl w:val="1"/>
          <w:numId w:val="36"/>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1105DC" w:rsidRPr="00F147FA" w:rsidRDefault="001105DC"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1105DC" w:rsidRPr="00F147FA" w:rsidRDefault="001105DC"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1105DC" w:rsidRPr="00F147FA" w:rsidRDefault="001105DC" w:rsidP="001E7AE5">
      <w:pPr>
        <w:pStyle w:val="ListParagraph"/>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1105DC" w:rsidRPr="00F147FA" w:rsidRDefault="001105DC" w:rsidP="001E7AE5">
      <w:pPr>
        <w:pStyle w:val="ListParagraph"/>
        <w:numPr>
          <w:ilvl w:val="1"/>
          <w:numId w:val="36"/>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1105DC" w:rsidRPr="00F147FA" w:rsidRDefault="001105DC"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1105DC" w:rsidRPr="00F147FA" w:rsidRDefault="001105DC"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1105DC" w:rsidRPr="00D90FD1" w:rsidRDefault="001105DC" w:rsidP="00D90FD1">
      <w:pPr>
        <w:pStyle w:val="ListParagraph"/>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1105DC" w:rsidRPr="00F147FA" w:rsidRDefault="001105DC" w:rsidP="001E7AE5">
      <w:pPr>
        <w:pStyle w:val="ListParagraph"/>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1105DC" w:rsidRPr="00F147FA" w:rsidRDefault="001105DC"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1105DC" w:rsidRPr="00F147FA" w:rsidRDefault="001105DC" w:rsidP="001E7AE5">
      <w:pPr>
        <w:pStyle w:val="ListParagraph"/>
        <w:numPr>
          <w:ilvl w:val="1"/>
          <w:numId w:val="36"/>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105DC" w:rsidRPr="00F147FA" w:rsidRDefault="001105D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1105DC" w:rsidRPr="00F147FA" w:rsidRDefault="001105D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1105DC" w:rsidRPr="00F147FA" w:rsidRDefault="001105D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1105DC" w:rsidRPr="00F147FA" w:rsidRDefault="001105D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Каждому участнику перед началом выполнения каждого из письменных заданий выдается лист ответов, черновик и проводится инструктаж </w:t>
      </w:r>
      <w:r>
        <w:rPr>
          <w:rFonts w:ascii="Times New Roman" w:hAnsi="Times New Roman"/>
          <w:sz w:val="28"/>
          <w:szCs w:val="28"/>
        </w:rPr>
        <w:t xml:space="preserve"> </w:t>
      </w:r>
      <w:r w:rsidRPr="00F147FA">
        <w:rPr>
          <w:rFonts w:ascii="Times New Roman" w:hAnsi="Times New Roman"/>
          <w:sz w:val="28"/>
          <w:szCs w:val="28"/>
        </w:rPr>
        <w:t>по заполнению листов ответов.</w:t>
      </w:r>
    </w:p>
    <w:p w:rsidR="001105DC" w:rsidRPr="00F147FA" w:rsidRDefault="001105D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1105DC" w:rsidRPr="00F147FA" w:rsidRDefault="001105D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
    <w:p w:rsidR="001105DC" w:rsidRPr="00F147FA" w:rsidRDefault="001105D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1105DC" w:rsidRPr="00F147FA" w:rsidRDefault="001105D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1105DC" w:rsidRPr="00F147FA" w:rsidRDefault="001105DC" w:rsidP="001E7AE5">
      <w:pPr>
        <w:pStyle w:val="ListParagraph"/>
        <w:numPr>
          <w:ilvl w:val="1"/>
          <w:numId w:val="36"/>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1105DC" w:rsidRPr="00F147FA" w:rsidRDefault="001105DC" w:rsidP="001E7AE5">
      <w:pPr>
        <w:pStyle w:val="ListParagraph"/>
        <w:tabs>
          <w:tab w:val="left" w:pos="851"/>
        </w:tabs>
        <w:spacing w:after="0" w:line="240" w:lineRule="auto"/>
        <w:ind w:left="709"/>
        <w:jc w:val="both"/>
        <w:rPr>
          <w:rFonts w:ascii="Times New Roman" w:hAnsi="Times New Roman"/>
          <w:sz w:val="28"/>
          <w:szCs w:val="28"/>
        </w:rPr>
      </w:pPr>
    </w:p>
    <w:p w:rsidR="001105DC" w:rsidRPr="00F147FA" w:rsidRDefault="001105DC"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1105DC" w:rsidRPr="00F147FA" w:rsidRDefault="001105DC" w:rsidP="00E641B8">
      <w:pPr>
        <w:pStyle w:val="ListParagraph"/>
        <w:spacing w:after="0" w:line="240" w:lineRule="auto"/>
        <w:ind w:left="360"/>
        <w:rPr>
          <w:rFonts w:ascii="Times New Roman" w:hAnsi="Times New Roman"/>
          <w:b/>
          <w:sz w:val="28"/>
          <w:szCs w:val="28"/>
        </w:rPr>
      </w:pPr>
    </w:p>
    <w:p w:rsidR="001105DC" w:rsidRPr="008A622C" w:rsidRDefault="001105DC" w:rsidP="007F4A8B">
      <w:pPr>
        <w:pStyle w:val="ListParagraph"/>
        <w:numPr>
          <w:ilvl w:val="1"/>
          <w:numId w:val="40"/>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1105DC" w:rsidRPr="008A622C" w:rsidRDefault="001105DC" w:rsidP="007F4A8B">
      <w:pPr>
        <w:pStyle w:val="ListParagraph"/>
        <w:numPr>
          <w:ilvl w:val="1"/>
          <w:numId w:val="40"/>
        </w:numPr>
        <w:spacing w:after="0" w:line="240" w:lineRule="auto"/>
        <w:jc w:val="both"/>
        <w:rPr>
          <w:rFonts w:ascii="Times New Roman" w:hAnsi="Times New Roman"/>
          <w:sz w:val="28"/>
          <w:szCs w:val="28"/>
        </w:rPr>
      </w:pPr>
      <w:r>
        <w:rPr>
          <w:rFonts w:ascii="Times New Roman" w:hAnsi="Times New Roman"/>
          <w:sz w:val="28"/>
          <w:szCs w:val="28"/>
        </w:rPr>
        <w:t>.</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1105DC" w:rsidRPr="008A622C" w:rsidRDefault="001105DC" w:rsidP="007F4A8B">
      <w:pPr>
        <w:pStyle w:val="ListParagraph"/>
        <w:numPr>
          <w:ilvl w:val="1"/>
          <w:numId w:val="40"/>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1105DC" w:rsidRPr="00F147FA" w:rsidRDefault="001105DC" w:rsidP="00E641B8">
      <w:pPr>
        <w:pStyle w:val="ListParagraph"/>
        <w:spacing w:after="0" w:line="240" w:lineRule="auto"/>
        <w:ind w:left="360"/>
        <w:rPr>
          <w:rFonts w:ascii="Times New Roman" w:hAnsi="Times New Roman"/>
          <w:b/>
          <w:sz w:val="28"/>
          <w:szCs w:val="28"/>
        </w:rPr>
      </w:pPr>
    </w:p>
    <w:p w:rsidR="001105DC" w:rsidRPr="00F147FA" w:rsidRDefault="001105DC"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1105DC" w:rsidRPr="00F147FA" w:rsidRDefault="001105DC" w:rsidP="00E641B8">
      <w:pPr>
        <w:pStyle w:val="ListParagraph"/>
        <w:spacing w:after="0" w:line="240" w:lineRule="auto"/>
        <w:ind w:left="360"/>
        <w:rPr>
          <w:rFonts w:ascii="Times New Roman" w:hAnsi="Times New Roman"/>
          <w:b/>
          <w:sz w:val="28"/>
          <w:szCs w:val="28"/>
        </w:rPr>
      </w:pPr>
    </w:p>
    <w:p w:rsidR="001105DC" w:rsidRPr="00F147FA" w:rsidRDefault="001105DC" w:rsidP="00D541F4">
      <w:pPr>
        <w:pStyle w:val="ListParagraph"/>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1105DC" w:rsidRPr="00F147FA" w:rsidRDefault="001105DC" w:rsidP="00D541F4">
      <w:pPr>
        <w:pStyle w:val="ListParagraph"/>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1105DC" w:rsidRPr="00F147FA" w:rsidRDefault="001105DC"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1105DC" w:rsidRPr="00F147FA" w:rsidRDefault="001105DC"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1105DC" w:rsidRPr="00F147FA" w:rsidRDefault="001105DC" w:rsidP="001E7AE5">
      <w:pPr>
        <w:pStyle w:val="ListParagraph"/>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1105DC" w:rsidRPr="00F147FA" w:rsidRDefault="001105DC"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1105DC" w:rsidRPr="00F147FA" w:rsidRDefault="001105DC"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1105DC" w:rsidRPr="00F147FA" w:rsidRDefault="001105DC" w:rsidP="001E7AE5">
      <w:pPr>
        <w:pStyle w:val="ListParagraph"/>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1105DC" w:rsidRPr="00F147FA" w:rsidRDefault="001105DC" w:rsidP="00856DD7">
      <w:pPr>
        <w:pStyle w:val="ListParagraph"/>
        <w:spacing w:after="0" w:line="240" w:lineRule="auto"/>
        <w:ind w:left="709"/>
        <w:jc w:val="both"/>
        <w:rPr>
          <w:rFonts w:ascii="Times New Roman" w:hAnsi="Times New Roman"/>
          <w:sz w:val="28"/>
          <w:szCs w:val="28"/>
        </w:rPr>
      </w:pPr>
    </w:p>
    <w:p w:rsidR="001105DC" w:rsidRPr="00F147FA" w:rsidRDefault="001105DC"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1105DC" w:rsidRPr="00F147FA" w:rsidRDefault="001105DC" w:rsidP="00856DD7">
      <w:pPr>
        <w:pStyle w:val="ListParagraph"/>
        <w:spacing w:after="0" w:line="240" w:lineRule="auto"/>
        <w:ind w:left="360"/>
        <w:rPr>
          <w:rFonts w:ascii="Times New Roman" w:hAnsi="Times New Roman"/>
          <w:b/>
          <w:sz w:val="28"/>
          <w:szCs w:val="28"/>
        </w:rPr>
      </w:pPr>
    </w:p>
    <w:p w:rsidR="001105DC" w:rsidRPr="00F147FA" w:rsidRDefault="001105DC"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1105DC" w:rsidRPr="00F147FA" w:rsidRDefault="001105DC" w:rsidP="00D541F4">
      <w:pPr>
        <w:pStyle w:val="ListParagraph"/>
        <w:numPr>
          <w:ilvl w:val="1"/>
          <w:numId w:val="38"/>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истории</w:t>
      </w:r>
      <w:r w:rsidRPr="00F147FA">
        <w:rPr>
          <w:rFonts w:ascii="Times New Roman" w:hAnsi="Times New Roman"/>
          <w:sz w:val="28"/>
          <w:szCs w:val="28"/>
        </w:rPr>
        <w:t>.</w:t>
      </w:r>
    </w:p>
    <w:p w:rsidR="001105DC" w:rsidRPr="00F147FA" w:rsidRDefault="001105D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1105DC" w:rsidRPr="00F147FA" w:rsidRDefault="001105D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1105DC" w:rsidRPr="00F147FA" w:rsidRDefault="001105D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1105DC" w:rsidRPr="00F147FA" w:rsidRDefault="001105D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1105DC" w:rsidRPr="00F147FA" w:rsidRDefault="001105D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1105DC" w:rsidRPr="00F147FA" w:rsidRDefault="001105DC"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1105DC" w:rsidRPr="00F147FA" w:rsidRDefault="001105DC" w:rsidP="001E7AE5">
      <w:pPr>
        <w:pStyle w:val="ListParagraph"/>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1105DC" w:rsidRPr="00F147FA" w:rsidRDefault="001105D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1105DC" w:rsidRPr="00F147FA" w:rsidRDefault="001105DC" w:rsidP="001E7AE5">
      <w:pPr>
        <w:pStyle w:val="ListParagraph"/>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1105DC" w:rsidRPr="00F147FA" w:rsidRDefault="001105DC"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1105DC" w:rsidRPr="00F147FA" w:rsidRDefault="001105DC" w:rsidP="00D541F4">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1105DC" w:rsidRPr="00F147FA" w:rsidRDefault="001105DC"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1105DC" w:rsidRPr="00F147FA" w:rsidRDefault="001105DC" w:rsidP="001E7AE5">
      <w:pPr>
        <w:pStyle w:val="ListParagraph"/>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1105DC" w:rsidRPr="00F147FA" w:rsidRDefault="001105DC"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1105DC" w:rsidRPr="00F147FA" w:rsidRDefault="001105DC"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1105DC" w:rsidRPr="00F147FA" w:rsidRDefault="001105DC" w:rsidP="001E7AE5">
      <w:pPr>
        <w:pStyle w:val="ListParagraph"/>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1105DC" w:rsidRPr="00F147FA" w:rsidRDefault="001105DC" w:rsidP="001E7AE5">
      <w:pPr>
        <w:pStyle w:val="ListParagraph"/>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1105DC" w:rsidRPr="00F147FA" w:rsidRDefault="001105DC" w:rsidP="00F83F58">
      <w:pPr>
        <w:pStyle w:val="ListParagraph"/>
        <w:tabs>
          <w:tab w:val="left" w:pos="851"/>
        </w:tabs>
        <w:spacing w:after="0" w:line="240" w:lineRule="auto"/>
        <w:ind w:left="709"/>
        <w:jc w:val="both"/>
        <w:rPr>
          <w:rFonts w:ascii="Times New Roman" w:hAnsi="Times New Roman"/>
          <w:sz w:val="28"/>
          <w:szCs w:val="28"/>
        </w:rPr>
      </w:pPr>
    </w:p>
    <w:p w:rsidR="001105DC" w:rsidRPr="00F147FA" w:rsidRDefault="001105DC" w:rsidP="0035675F">
      <w:pPr>
        <w:pStyle w:val="ListParagraph"/>
        <w:numPr>
          <w:ilvl w:val="0"/>
          <w:numId w:val="36"/>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1105DC" w:rsidRPr="00F147FA" w:rsidRDefault="001105DC" w:rsidP="000D73EB">
      <w:pPr>
        <w:pStyle w:val="ListParagraph"/>
        <w:spacing w:after="0" w:line="240" w:lineRule="auto"/>
        <w:ind w:left="360"/>
        <w:rPr>
          <w:rFonts w:ascii="Times New Roman" w:hAnsi="Times New Roman"/>
          <w:b/>
          <w:sz w:val="28"/>
          <w:szCs w:val="28"/>
        </w:rPr>
      </w:pPr>
    </w:p>
    <w:p w:rsidR="001105DC" w:rsidRPr="00F147FA" w:rsidRDefault="001105DC"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 xml:space="preserve">обществознанию </w:t>
      </w:r>
      <w:r w:rsidRPr="00F147FA">
        <w:rPr>
          <w:rFonts w:ascii="Times New Roman" w:hAnsi="Times New Roman"/>
          <w:sz w:val="28"/>
          <w:szCs w:val="28"/>
        </w:rPr>
        <w:t xml:space="preserve">определяются отдельно по каждой возрастной параллели: </w:t>
      </w:r>
      <w:r>
        <w:rPr>
          <w:rFonts w:ascii="Times New Roman" w:hAnsi="Times New Roman"/>
          <w:sz w:val="28"/>
          <w:szCs w:val="28"/>
        </w:rPr>
        <w:t xml:space="preserve"> 6, </w:t>
      </w:r>
      <w:r w:rsidRPr="00F147FA">
        <w:rPr>
          <w:rFonts w:ascii="Times New Roman" w:hAnsi="Times New Roman"/>
          <w:sz w:val="28"/>
          <w:szCs w:val="28"/>
        </w:rPr>
        <w:t>7</w:t>
      </w:r>
      <w:r>
        <w:rPr>
          <w:rFonts w:ascii="Times New Roman" w:hAnsi="Times New Roman"/>
          <w:sz w:val="28"/>
          <w:szCs w:val="28"/>
        </w:rPr>
        <w:t xml:space="preserve"> , </w:t>
      </w:r>
      <w:r w:rsidRPr="00F147FA">
        <w:rPr>
          <w:rFonts w:ascii="Times New Roman" w:hAnsi="Times New Roman"/>
          <w:sz w:val="28"/>
          <w:szCs w:val="28"/>
        </w:rPr>
        <w:t>8</w:t>
      </w:r>
      <w:r>
        <w:rPr>
          <w:rFonts w:ascii="Times New Roman" w:hAnsi="Times New Roman"/>
          <w:sz w:val="28"/>
          <w:szCs w:val="28"/>
        </w:rPr>
        <w:t>,</w:t>
      </w:r>
      <w:r w:rsidRPr="00F147FA">
        <w:rPr>
          <w:rFonts w:ascii="Times New Roman" w:hAnsi="Times New Roman"/>
          <w:sz w:val="28"/>
          <w:szCs w:val="28"/>
        </w:rPr>
        <w:t xml:space="preserve"> 9</w:t>
      </w:r>
      <w:r>
        <w:rPr>
          <w:rFonts w:ascii="Times New Roman" w:hAnsi="Times New Roman"/>
          <w:sz w:val="28"/>
          <w:szCs w:val="28"/>
        </w:rPr>
        <w:t xml:space="preserve">, 10, </w:t>
      </w:r>
      <w:r w:rsidRPr="00F147FA">
        <w:rPr>
          <w:rFonts w:ascii="Times New Roman" w:hAnsi="Times New Roman"/>
          <w:sz w:val="28"/>
          <w:szCs w:val="28"/>
        </w:rPr>
        <w:t>11 классы.</w:t>
      </w:r>
    </w:p>
    <w:p w:rsidR="001105DC" w:rsidRPr="00F147FA" w:rsidRDefault="001105DC" w:rsidP="00556584">
      <w:pPr>
        <w:pStyle w:val="ListParagraph"/>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sz w:val="28"/>
          <w:szCs w:val="28"/>
        </w:rPr>
        <w:t>.</w:t>
      </w:r>
    </w:p>
    <w:p w:rsidR="001105DC" w:rsidRPr="00F147FA" w:rsidRDefault="001105DC"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1105DC" w:rsidRPr="00F147FA" w:rsidRDefault="001105DC" w:rsidP="001E7AE5">
      <w:pPr>
        <w:pStyle w:val="ListParagraph"/>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w:t>
      </w:r>
      <w:r>
        <w:rPr>
          <w:rFonts w:ascii="Times New Roman" w:hAnsi="Times New Roman"/>
          <w:sz w:val="28"/>
          <w:szCs w:val="28"/>
        </w:rPr>
        <w:t>обществознанию</w:t>
      </w:r>
      <w:r w:rsidRPr="00F147FA">
        <w:rPr>
          <w:rFonts w:ascii="Times New Roman" w:hAnsi="Times New Roman"/>
          <w:sz w:val="28"/>
          <w:szCs w:val="28"/>
        </w:rPr>
        <w:t>.</w:t>
      </w:r>
    </w:p>
    <w:p w:rsidR="001105DC" w:rsidRPr="0035675F" w:rsidRDefault="001105DC" w:rsidP="001E7AE5">
      <w:pPr>
        <w:pStyle w:val="ListParagraph"/>
        <w:spacing w:after="0" w:line="240" w:lineRule="auto"/>
        <w:ind w:left="709"/>
        <w:jc w:val="both"/>
        <w:rPr>
          <w:rFonts w:ascii="Times New Roman" w:hAnsi="Times New Roman"/>
          <w:sz w:val="28"/>
          <w:szCs w:val="28"/>
        </w:rPr>
      </w:pPr>
    </w:p>
    <w:sectPr w:rsidR="001105DC"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5DC" w:rsidRDefault="001105DC" w:rsidP="00F83F58">
      <w:pPr>
        <w:spacing w:after="0" w:line="240" w:lineRule="auto"/>
      </w:pPr>
      <w:r>
        <w:separator/>
      </w:r>
    </w:p>
  </w:endnote>
  <w:endnote w:type="continuationSeparator" w:id="0">
    <w:p w:rsidR="001105DC" w:rsidRDefault="001105DC"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5DC" w:rsidRDefault="001105DC" w:rsidP="00F83F58">
      <w:pPr>
        <w:spacing w:after="0" w:line="240" w:lineRule="auto"/>
      </w:pPr>
      <w:r>
        <w:separator/>
      </w:r>
    </w:p>
  </w:footnote>
  <w:footnote w:type="continuationSeparator" w:id="0">
    <w:p w:rsidR="001105DC" w:rsidRDefault="001105DC"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DC" w:rsidRPr="00F83F58" w:rsidRDefault="001105DC">
    <w:pPr>
      <w:pStyle w:val="Header"/>
      <w:jc w:val="center"/>
      <w:rPr>
        <w:rFonts w:ascii="Times New Roman" w:hAnsi="Times New Roman"/>
        <w:sz w:val="24"/>
      </w:rPr>
    </w:pPr>
    <w:r w:rsidRPr="00F83F58">
      <w:rPr>
        <w:rFonts w:ascii="Times New Roman" w:hAnsi="Times New Roman"/>
        <w:sz w:val="24"/>
      </w:rPr>
      <w:fldChar w:fldCharType="begin"/>
    </w:r>
    <w:r w:rsidRPr="00F83F58">
      <w:rPr>
        <w:rFonts w:ascii="Times New Roman" w:hAnsi="Times New Roman"/>
        <w:sz w:val="24"/>
      </w:rPr>
      <w:instrText>PAGE   \* MERGEFORMAT</w:instrText>
    </w:r>
    <w:r w:rsidRPr="00F83F58">
      <w:rPr>
        <w:rFonts w:ascii="Times New Roman" w:hAnsi="Times New Roman"/>
        <w:sz w:val="24"/>
      </w:rPr>
      <w:fldChar w:fldCharType="separate"/>
    </w:r>
    <w:r>
      <w:rPr>
        <w:rFonts w:ascii="Times New Roman" w:hAnsi="Times New Roman"/>
        <w:noProof/>
        <w:sz w:val="24"/>
      </w:rPr>
      <w:t>4</w:t>
    </w:r>
    <w:r w:rsidRPr="00F83F58">
      <w:rPr>
        <w:rFonts w:ascii="Times New Roman" w:hAnsi="Times New Roman"/>
        <w:sz w:val="24"/>
      </w:rPr>
      <w:fldChar w:fldCharType="end"/>
    </w:r>
  </w:p>
  <w:p w:rsidR="001105DC" w:rsidRDefault="00110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7">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8">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5">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1">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5">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6">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num>
  <w:num w:numId="2">
    <w:abstractNumId w:val="8"/>
  </w:num>
  <w:num w:numId="3">
    <w:abstractNumId w:val="33"/>
  </w:num>
  <w:num w:numId="4">
    <w:abstractNumId w:val="15"/>
  </w:num>
  <w:num w:numId="5">
    <w:abstractNumId w:val="21"/>
  </w:num>
  <w:num w:numId="6">
    <w:abstractNumId w:val="28"/>
  </w:num>
  <w:num w:numId="7">
    <w:abstractNumId w:val="35"/>
  </w:num>
  <w:num w:numId="8">
    <w:abstractNumId w:val="6"/>
  </w:num>
  <w:num w:numId="9">
    <w:abstractNumId w:val="16"/>
  </w:num>
  <w:num w:numId="10">
    <w:abstractNumId w:val="34"/>
  </w:num>
  <w:num w:numId="11">
    <w:abstractNumId w:val="37"/>
  </w:num>
  <w:num w:numId="12">
    <w:abstractNumId w:val="4"/>
  </w:num>
  <w:num w:numId="13">
    <w:abstractNumId w:val="29"/>
  </w:num>
  <w:num w:numId="14">
    <w:abstractNumId w:val="2"/>
  </w:num>
  <w:num w:numId="15">
    <w:abstractNumId w:val="25"/>
  </w:num>
  <w:num w:numId="16">
    <w:abstractNumId w:val="11"/>
  </w:num>
  <w:num w:numId="17">
    <w:abstractNumId w:val="3"/>
  </w:num>
  <w:num w:numId="18">
    <w:abstractNumId w:val="20"/>
  </w:num>
  <w:num w:numId="19">
    <w:abstractNumId w:val="32"/>
  </w:num>
  <w:num w:numId="20">
    <w:abstractNumId w:val="36"/>
  </w:num>
  <w:num w:numId="21">
    <w:abstractNumId w:val="13"/>
  </w:num>
  <w:num w:numId="22">
    <w:abstractNumId w:val="5"/>
  </w:num>
  <w:num w:numId="23">
    <w:abstractNumId w:val="14"/>
  </w:num>
  <w:num w:numId="24">
    <w:abstractNumId w:val="27"/>
  </w:num>
  <w:num w:numId="25">
    <w:abstractNumId w:val="17"/>
  </w:num>
  <w:num w:numId="26">
    <w:abstractNumId w:val="30"/>
  </w:num>
  <w:num w:numId="27">
    <w:abstractNumId w:val="39"/>
  </w:num>
  <w:num w:numId="28">
    <w:abstractNumId w:val="24"/>
  </w:num>
  <w:num w:numId="29">
    <w:abstractNumId w:val="23"/>
  </w:num>
  <w:num w:numId="30">
    <w:abstractNumId w:val="22"/>
  </w:num>
  <w:num w:numId="31">
    <w:abstractNumId w:val="1"/>
  </w:num>
  <w:num w:numId="32">
    <w:abstractNumId w:val="9"/>
  </w:num>
  <w:num w:numId="33">
    <w:abstractNumId w:val="7"/>
  </w:num>
  <w:num w:numId="34">
    <w:abstractNumId w:val="10"/>
  </w:num>
  <w:num w:numId="35">
    <w:abstractNumId w:val="26"/>
  </w:num>
  <w:num w:numId="36">
    <w:abstractNumId w:val="0"/>
  </w:num>
  <w:num w:numId="37">
    <w:abstractNumId w:val="31"/>
  </w:num>
  <w:num w:numId="38">
    <w:abstractNumId w:val="18"/>
  </w:num>
  <w:num w:numId="39">
    <w:abstractNumId w:val="19"/>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69D1"/>
    <w:rsid w:val="00034037"/>
    <w:rsid w:val="000418F4"/>
    <w:rsid w:val="000557D6"/>
    <w:rsid w:val="000655D8"/>
    <w:rsid w:val="000825D7"/>
    <w:rsid w:val="000C66D0"/>
    <w:rsid w:val="000D73EB"/>
    <w:rsid w:val="001052DE"/>
    <w:rsid w:val="001105DC"/>
    <w:rsid w:val="00113D00"/>
    <w:rsid w:val="00114ECB"/>
    <w:rsid w:val="00130119"/>
    <w:rsid w:val="00172BD4"/>
    <w:rsid w:val="001A3AC1"/>
    <w:rsid w:val="001A7E84"/>
    <w:rsid w:val="001D507B"/>
    <w:rsid w:val="001E7AE5"/>
    <w:rsid w:val="00220E9C"/>
    <w:rsid w:val="00243E0D"/>
    <w:rsid w:val="0035675F"/>
    <w:rsid w:val="00394A62"/>
    <w:rsid w:val="003B4CA3"/>
    <w:rsid w:val="003C529B"/>
    <w:rsid w:val="003E6D45"/>
    <w:rsid w:val="00425887"/>
    <w:rsid w:val="0044215D"/>
    <w:rsid w:val="004509EA"/>
    <w:rsid w:val="004577C7"/>
    <w:rsid w:val="004760B1"/>
    <w:rsid w:val="00503234"/>
    <w:rsid w:val="00525849"/>
    <w:rsid w:val="00533BC1"/>
    <w:rsid w:val="00556584"/>
    <w:rsid w:val="00561023"/>
    <w:rsid w:val="00573299"/>
    <w:rsid w:val="005A1759"/>
    <w:rsid w:val="005C0404"/>
    <w:rsid w:val="00601AFF"/>
    <w:rsid w:val="00616C56"/>
    <w:rsid w:val="00617182"/>
    <w:rsid w:val="00631A80"/>
    <w:rsid w:val="00637A4C"/>
    <w:rsid w:val="00643FFB"/>
    <w:rsid w:val="00663B93"/>
    <w:rsid w:val="0066438A"/>
    <w:rsid w:val="006D256F"/>
    <w:rsid w:val="006D3A40"/>
    <w:rsid w:val="006E26B6"/>
    <w:rsid w:val="00705A27"/>
    <w:rsid w:val="00721E82"/>
    <w:rsid w:val="00727BE5"/>
    <w:rsid w:val="00740AF9"/>
    <w:rsid w:val="007B77C7"/>
    <w:rsid w:val="007F4A8B"/>
    <w:rsid w:val="008209AF"/>
    <w:rsid w:val="00835A6D"/>
    <w:rsid w:val="00845BCA"/>
    <w:rsid w:val="0085002D"/>
    <w:rsid w:val="00851A15"/>
    <w:rsid w:val="00856DD7"/>
    <w:rsid w:val="00860E2C"/>
    <w:rsid w:val="00866E27"/>
    <w:rsid w:val="00883BC7"/>
    <w:rsid w:val="008A622C"/>
    <w:rsid w:val="008E7106"/>
    <w:rsid w:val="00906137"/>
    <w:rsid w:val="009139CD"/>
    <w:rsid w:val="00915710"/>
    <w:rsid w:val="00945E78"/>
    <w:rsid w:val="0099295C"/>
    <w:rsid w:val="009C03CF"/>
    <w:rsid w:val="009C13C0"/>
    <w:rsid w:val="009C52ED"/>
    <w:rsid w:val="009E6B0E"/>
    <w:rsid w:val="00A370EC"/>
    <w:rsid w:val="00A44A0B"/>
    <w:rsid w:val="00AF3ECD"/>
    <w:rsid w:val="00B06B92"/>
    <w:rsid w:val="00B316B9"/>
    <w:rsid w:val="00B542A8"/>
    <w:rsid w:val="00B645C5"/>
    <w:rsid w:val="00BA3126"/>
    <w:rsid w:val="00BA5803"/>
    <w:rsid w:val="00BD1CED"/>
    <w:rsid w:val="00C04D14"/>
    <w:rsid w:val="00C07366"/>
    <w:rsid w:val="00C13DA4"/>
    <w:rsid w:val="00C34AC7"/>
    <w:rsid w:val="00C35D9C"/>
    <w:rsid w:val="00C501F6"/>
    <w:rsid w:val="00C72C51"/>
    <w:rsid w:val="00CB4EBF"/>
    <w:rsid w:val="00D23746"/>
    <w:rsid w:val="00D541F4"/>
    <w:rsid w:val="00D61CF7"/>
    <w:rsid w:val="00D64677"/>
    <w:rsid w:val="00D90FD1"/>
    <w:rsid w:val="00DC0045"/>
    <w:rsid w:val="00DF138A"/>
    <w:rsid w:val="00E24395"/>
    <w:rsid w:val="00E35BF6"/>
    <w:rsid w:val="00E52514"/>
    <w:rsid w:val="00E641B8"/>
    <w:rsid w:val="00E66555"/>
    <w:rsid w:val="00EE1442"/>
    <w:rsid w:val="00EE4786"/>
    <w:rsid w:val="00EF205D"/>
    <w:rsid w:val="00EF34DD"/>
    <w:rsid w:val="00F1062C"/>
    <w:rsid w:val="00F10889"/>
    <w:rsid w:val="00F147FA"/>
    <w:rsid w:val="00F342FC"/>
    <w:rsid w:val="00F36ACD"/>
    <w:rsid w:val="00F43313"/>
    <w:rsid w:val="00F5089F"/>
    <w:rsid w:val="00F67179"/>
    <w:rsid w:val="00F83F58"/>
    <w:rsid w:val="00FA653C"/>
    <w:rsid w:val="00FB33B5"/>
    <w:rsid w:val="00FB5AFA"/>
    <w:rsid w:val="00FE244C"/>
    <w:rsid w:val="00FE2FD9"/>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3DA4"/>
    <w:pPr>
      <w:ind w:left="720"/>
      <w:contextualSpacing/>
    </w:pPr>
  </w:style>
  <w:style w:type="paragraph" w:styleId="Header">
    <w:name w:val="header"/>
    <w:basedOn w:val="Normal"/>
    <w:link w:val="HeaderChar"/>
    <w:uiPriority w:val="99"/>
    <w:rsid w:val="00F83F5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3F58"/>
    <w:rPr>
      <w:rFonts w:cs="Times New Roman"/>
    </w:rPr>
  </w:style>
  <w:style w:type="paragraph" w:styleId="Footer">
    <w:name w:val="footer"/>
    <w:basedOn w:val="Normal"/>
    <w:link w:val="FooterChar"/>
    <w:uiPriority w:val="99"/>
    <w:rsid w:val="00F83F5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3F58"/>
    <w:rPr>
      <w:rFonts w:cs="Times New Roman"/>
    </w:rPr>
  </w:style>
  <w:style w:type="table" w:styleId="TableGrid">
    <w:name w:val="Table Grid"/>
    <w:basedOn w:val="TableNormal"/>
    <w:uiPriority w:val="99"/>
    <w:rsid w:val="00F342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6</Pages>
  <Words>1554</Words>
  <Characters>8859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1</cp:lastModifiedBy>
  <cp:revision>83</cp:revision>
  <dcterms:created xsi:type="dcterms:W3CDTF">2016-10-24T13:30:00Z</dcterms:created>
  <dcterms:modified xsi:type="dcterms:W3CDTF">2017-09-15T07:16:00Z</dcterms:modified>
</cp:coreProperties>
</file>