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D331CF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D20E73" wp14:editId="20810063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D331CF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62F50" w:rsidRPr="00E62F50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62F50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62F50" w:rsidP="00FC6F70">
            <w:r>
              <w:t>Руководителям органов местного самоуправления муниципальных образований области, осуществляющих управление в сфере образования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D331CF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62F50">
              <w:rPr>
                <w:szCs w:val="24"/>
              </w:rPr>
              <w:t>О требованиях муниципального этапа ВсОШ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62F50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D331CF" w:rsidRPr="00D331CF" w:rsidRDefault="00D331CF" w:rsidP="00D331CF">
      <w:pPr>
        <w:ind w:firstLine="709"/>
        <w:jc w:val="both"/>
        <w:rPr>
          <w:szCs w:val="28"/>
        </w:rPr>
      </w:pPr>
      <w:r w:rsidRPr="00D331CF">
        <w:rPr>
          <w:szCs w:val="28"/>
        </w:rPr>
        <w:t>Направляем требования к организации и проведению муниципального этапа всероссийской олимпиады школьников 2018/2019 учебного года: по астрономии, английскому языку, географии, искусству (мировой художественной культуре), испанскому языку, итальянскому языку, китайскому языку, литературе, обществознанию, основам безопасности жизнедеятельности, праву, физической культуре, французскому языку, химии, разработанные региональными предметно-методическими комиссиями.</w:t>
      </w:r>
    </w:p>
    <w:p w:rsidR="00D331CF" w:rsidRPr="00D331CF" w:rsidRDefault="00D331CF" w:rsidP="00D331CF">
      <w:pPr>
        <w:ind w:firstLine="709"/>
        <w:jc w:val="both"/>
        <w:rPr>
          <w:szCs w:val="28"/>
        </w:rPr>
      </w:pPr>
      <w:r w:rsidRPr="00D331CF">
        <w:rPr>
          <w:szCs w:val="28"/>
        </w:rPr>
        <w:t>Обращаем внимание, что согласно п. 48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№ 1252 «Об утверждении Порядка проведения всероссийской олимпиады школьников», организатор муниципального этапа олимпиады утверждает указанные требования и информирует руководителей общеобразовательных организаций, участников муниципального этапа и их родителей (законных представителей) об утвержденных требованиях.</w:t>
      </w:r>
    </w:p>
    <w:p w:rsidR="00D331CF" w:rsidRPr="00D331CF" w:rsidRDefault="00D331CF" w:rsidP="00D331CF">
      <w:pPr>
        <w:ind w:firstLine="709"/>
        <w:jc w:val="both"/>
        <w:rPr>
          <w:szCs w:val="28"/>
        </w:rPr>
      </w:pPr>
    </w:p>
    <w:p w:rsidR="00D331CF" w:rsidRPr="00D331CF" w:rsidRDefault="00D331CF" w:rsidP="00D331CF">
      <w:pPr>
        <w:jc w:val="both"/>
        <w:rPr>
          <w:szCs w:val="28"/>
        </w:rPr>
      </w:pPr>
      <w:r w:rsidRPr="00D331CF">
        <w:rPr>
          <w:szCs w:val="28"/>
        </w:rPr>
        <w:t>Приложение: на 172 л. в 1 экз.</w:t>
      </w:r>
    </w:p>
    <w:p w:rsidR="00443E11" w:rsidRPr="00267EF0" w:rsidRDefault="00443E11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D331CF" w:rsidRDefault="005425B4">
            <w:pPr>
              <w:rPr>
                <w:szCs w:val="28"/>
              </w:rPr>
            </w:pPr>
            <w:fldSimple w:instr=" DOCPROPERTY &quot;Р*Подписант...*Должность&quot; \* MERGEFORMAT ">
              <w:r w:rsidR="00E62F50" w:rsidRPr="00E62F50">
                <w:rPr>
                  <w:szCs w:val="28"/>
                </w:rPr>
                <w:t>Первый заместитель</w:t>
              </w:r>
              <w:r w:rsidR="00E62F50">
                <w:t xml:space="preserve"> директора департамента</w:t>
              </w:r>
            </w:fldSimple>
          </w:p>
          <w:p w:rsidR="00727910" w:rsidRPr="00443E11" w:rsidRDefault="00727910" w:rsidP="00D331CF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62F50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 w:rsidP="00443E11">
            <w:pPr>
              <w:rPr>
                <w:szCs w:val="28"/>
              </w:rPr>
            </w:pPr>
            <w:bookmarkStart w:id="2" w:name="DigSignature"/>
            <w:bookmarkEnd w:id="2"/>
          </w:p>
          <w:p w:rsidR="00443E11" w:rsidRDefault="00443E11">
            <w:pPr>
              <w:ind w:left="107"/>
              <w:jc w:val="center"/>
              <w:rPr>
                <w:szCs w:val="28"/>
              </w:rPr>
            </w:pPr>
          </w:p>
          <w:p w:rsidR="00443E11" w:rsidRDefault="00443E11" w:rsidP="00443E11">
            <w:pPr>
              <w:ind w:left="107"/>
              <w:rPr>
                <w:szCs w:val="28"/>
              </w:rPr>
            </w:pPr>
            <w:r w:rsidRPr="00D331CF">
              <w:rPr>
                <w:sz w:val="22"/>
                <w:szCs w:val="22"/>
              </w:rPr>
              <w:fldChar w:fldCharType="begin"/>
            </w:r>
            <w:r w:rsidRPr="00D331CF">
              <w:rPr>
                <w:sz w:val="22"/>
                <w:szCs w:val="22"/>
              </w:rPr>
              <w:instrText xml:space="preserve"> DOCPROPERTY "Р*Исполнитель...*Фамилия И.О." \* MERGEFORMAT </w:instrText>
            </w:r>
            <w:r w:rsidRPr="00D331CF">
              <w:rPr>
                <w:sz w:val="22"/>
                <w:szCs w:val="22"/>
              </w:rPr>
              <w:fldChar w:fldCharType="separate"/>
            </w:r>
            <w:r w:rsidRPr="00D331CF">
              <w:rPr>
                <w:sz w:val="22"/>
                <w:szCs w:val="22"/>
              </w:rPr>
              <w:t>Бучина Ирина Николаевна</w:t>
            </w:r>
            <w:r w:rsidRPr="00D331CF"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</w:rPr>
              <w:t xml:space="preserve">, </w:t>
            </w:r>
            <w:r w:rsidRPr="00D331CF">
              <w:rPr>
                <w:sz w:val="22"/>
                <w:szCs w:val="22"/>
                <w:lang w:val="en-US"/>
              </w:rPr>
              <w:fldChar w:fldCharType="begin"/>
            </w:r>
            <w:r w:rsidRPr="00D331CF">
              <w:rPr>
                <w:sz w:val="22"/>
                <w:szCs w:val="22"/>
              </w:rPr>
              <w:instrText xml:space="preserve"> </w:instrText>
            </w:r>
            <w:r w:rsidRPr="00D331CF">
              <w:rPr>
                <w:sz w:val="22"/>
                <w:szCs w:val="22"/>
                <w:lang w:val="en-US"/>
              </w:rPr>
              <w:instrText>DOCPROPERTY</w:instrText>
            </w:r>
            <w:r w:rsidRPr="00D331CF">
              <w:rPr>
                <w:sz w:val="22"/>
                <w:szCs w:val="22"/>
              </w:rPr>
              <w:instrText xml:space="preserve"> "Р*Исполнитель...*Телефон" \* </w:instrText>
            </w:r>
            <w:r w:rsidRPr="00D331CF">
              <w:rPr>
                <w:sz w:val="22"/>
                <w:szCs w:val="22"/>
                <w:lang w:val="en-US"/>
              </w:rPr>
              <w:instrText>MERGEFORMAT</w:instrText>
            </w:r>
            <w:r w:rsidRPr="00D331CF">
              <w:rPr>
                <w:sz w:val="22"/>
                <w:szCs w:val="22"/>
              </w:rPr>
              <w:instrText xml:space="preserve"> </w:instrText>
            </w:r>
            <w:r w:rsidRPr="00D331CF">
              <w:rPr>
                <w:sz w:val="22"/>
                <w:szCs w:val="22"/>
                <w:lang w:val="en-US"/>
              </w:rPr>
              <w:fldChar w:fldCharType="separate"/>
            </w:r>
            <w:r w:rsidRPr="00D331CF">
              <w:rPr>
                <w:sz w:val="22"/>
                <w:szCs w:val="22"/>
                <w:lang w:val="en-US"/>
              </w:rPr>
              <w:t>40-08-61</w:t>
            </w:r>
            <w:r w:rsidRPr="00D331CF">
              <w:rPr>
                <w:sz w:val="22"/>
                <w:szCs w:val="22"/>
                <w:lang w:val="en-US"/>
              </w:rPr>
              <w:fldChar w:fldCharType="end"/>
            </w:r>
          </w:p>
          <w:p w:rsidR="00443E11" w:rsidRPr="00443E11" w:rsidRDefault="00443E11" w:rsidP="00443E11">
            <w:pPr>
              <w:rPr>
                <w:sz w:val="22"/>
                <w:szCs w:val="22"/>
              </w:rPr>
            </w:pPr>
          </w:p>
          <w:p w:rsidR="00443E11" w:rsidRDefault="00443E11" w:rsidP="00443E11">
            <w:pPr>
              <w:ind w:left="107"/>
              <w:jc w:val="center"/>
              <w:rPr>
                <w:szCs w:val="28"/>
              </w:rPr>
            </w:pPr>
          </w:p>
        </w:tc>
      </w:tr>
    </w:tbl>
    <w:p w:rsidR="00352147" w:rsidRPr="00443E11" w:rsidRDefault="00352147" w:rsidP="00443E11">
      <w:pPr>
        <w:jc w:val="both"/>
        <w:rPr>
          <w:szCs w:val="28"/>
        </w:rPr>
      </w:pPr>
    </w:p>
    <w:sectPr w:rsidR="00352147" w:rsidRPr="00443E11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74" w:rsidRDefault="00E27874">
      <w:r>
        <w:separator/>
      </w:r>
    </w:p>
  </w:endnote>
  <w:endnote w:type="continuationSeparator" w:id="0">
    <w:p w:rsidR="00E27874" w:rsidRDefault="00E2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425B4" w:rsidP="00352147">
    <w:pPr>
      <w:pStyle w:val="a8"/>
      <w:rPr>
        <w:sz w:val="16"/>
        <w:lang w:val="en-US"/>
      </w:rPr>
    </w:pPr>
    <w:fldSimple w:instr=" DOCPROPERTY &quot;ИД&quot; \* MERGEFORMAT ">
      <w:r w:rsidR="00E62F50" w:rsidRPr="00E62F50">
        <w:rPr>
          <w:sz w:val="16"/>
        </w:rPr>
        <w:t>10291050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425B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62F50" w:rsidRPr="00E62F50">
        <w:rPr>
          <w:sz w:val="18"/>
          <w:szCs w:val="18"/>
        </w:rPr>
        <w:t>10291050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74" w:rsidRDefault="00E27874">
      <w:r>
        <w:separator/>
      </w:r>
    </w:p>
  </w:footnote>
  <w:footnote w:type="continuationSeparator" w:id="0">
    <w:p w:rsidR="00E27874" w:rsidRDefault="00E2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7160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55A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43E11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25B4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5DF"/>
    <w:rsid w:val="008F6CA4"/>
    <w:rsid w:val="00901F12"/>
    <w:rsid w:val="00906205"/>
    <w:rsid w:val="00910985"/>
    <w:rsid w:val="0091505A"/>
    <w:rsid w:val="0092193B"/>
    <w:rsid w:val="00923AD6"/>
    <w:rsid w:val="00945529"/>
    <w:rsid w:val="00947B8E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1CF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27874"/>
    <w:rsid w:val="00E55F5E"/>
    <w:rsid w:val="00E62F50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mr09term01</cp:lastModifiedBy>
  <cp:revision>2</cp:revision>
  <cp:lastPrinted>2011-06-07T12:47:00Z</cp:lastPrinted>
  <dcterms:created xsi:type="dcterms:W3CDTF">2018-11-01T11:51:00Z</dcterms:created>
  <dcterms:modified xsi:type="dcterms:W3CDTF">2018-11-01T11:51:00Z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40-08-61</vt:lpwstr>
  </property>
  <property fmtid="{D5CDD505-2E9C-101B-9397-08002B2CF9AE}" pid="7" name="Заголовок">
    <vt:lpwstr>О требованиях муниципального этапа ВсОШ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Бучина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10291050</vt:lpwstr>
  </property>
</Properties>
</file>